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4C22ED" w:rsidTr="00D15383">
        <w:tblPrEx>
          <w:tblCellMar>
            <w:top w:w="0" w:type="dxa"/>
            <w:bottom w:w="0" w:type="dxa"/>
          </w:tblCellMar>
        </w:tblPrEx>
        <w:tc>
          <w:tcPr>
            <w:tcW w:w="9571" w:type="dxa"/>
          </w:tcPr>
          <w:p w:rsidR="004C22ED" w:rsidRDefault="004C22ED" w:rsidP="00212FCE">
            <w:pPr>
              <w:pStyle w:val="Heading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26.05.2020-ғы № МКБ-К-МКБ-06-02/965 шығыс хаты</w:t>
            </w:r>
          </w:p>
          <w:p w:rsidR="004C22ED" w:rsidRPr="00D15383" w:rsidRDefault="004C22ED" w:rsidP="00212FCE">
            <w:pPr>
              <w:pStyle w:val="Heading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26.05.2020-ғы № 9702 кіріс хаты</w:t>
            </w:r>
          </w:p>
        </w:tc>
      </w:tr>
    </w:tbl>
    <w:p w:rsidR="004C22ED" w:rsidRPr="004D0FFF" w:rsidRDefault="004C22ED" w:rsidP="00212FCE">
      <w:pPr>
        <w:pStyle w:val="Heading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4C22ED" w:rsidRPr="00212FCE" w:rsidRDefault="004C22ED" w:rsidP="00212FCE">
      <w:pPr>
        <w:pStyle w:val="Heading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Pr>
          <w:rFonts w:ascii="Times New Roman" w:hAnsi="Times New Roman"/>
          <w:bCs w:val="0"/>
          <w:sz w:val="28"/>
          <w:szCs w:val="28"/>
          <w:lang w:val="kk-KZ"/>
        </w:rPr>
        <w:t xml:space="preserve">жалпы  </w:t>
      </w:r>
      <w:r w:rsidRPr="0005505A">
        <w:rPr>
          <w:rFonts w:ascii="Times New Roman" w:hAnsi="Times New Roman"/>
          <w:bCs w:val="0"/>
          <w:sz w:val="28"/>
          <w:szCs w:val="28"/>
          <w:lang w:val="kk-KZ"/>
        </w:rPr>
        <w:t>конкурс</w:t>
      </w:r>
      <w:r>
        <w:rPr>
          <w:rFonts w:ascii="Times New Roman" w:hAnsi="Times New Roman"/>
          <w:bCs w:val="0"/>
          <w:sz w:val="28"/>
          <w:szCs w:val="28"/>
          <w:lang w:val="kk-KZ"/>
        </w:rPr>
        <w:t xml:space="preserve"> жариялайды</w:t>
      </w:r>
    </w:p>
    <w:p w:rsidR="004C22ED" w:rsidRPr="00212FCE" w:rsidRDefault="004C22ED" w:rsidP="00212FCE">
      <w:pPr>
        <w:rPr>
          <w:i w:val="0"/>
          <w:sz w:val="32"/>
          <w:szCs w:val="32"/>
          <w:lang w:val="kk-KZ"/>
        </w:rPr>
      </w:pPr>
    </w:p>
    <w:p w:rsidR="004C22ED" w:rsidRDefault="004C22ED"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4C22ED" w:rsidRPr="00635BF0" w:rsidRDefault="004C22ED"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4C22ED" w:rsidRDefault="004C22ED" w:rsidP="00846D8F">
      <w:pPr>
        <w:pStyle w:val="ListParagraph"/>
        <w:numPr>
          <w:ilvl w:val="0"/>
          <w:numId w:val="2"/>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4C22ED" w:rsidRDefault="004C22ED" w:rsidP="00846D8F">
      <w:pPr>
        <w:pStyle w:val="ListParagraph"/>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C22ED" w:rsidRDefault="004C22ED" w:rsidP="00921EE7">
      <w:pPr>
        <w:pStyle w:val="ListParagraph"/>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C22ED" w:rsidRDefault="004C22ED" w:rsidP="00F97A99">
      <w:pPr>
        <w:pStyle w:val="ListParagraph"/>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4C22ED" w:rsidRPr="00F97A99" w:rsidRDefault="004C22ED" w:rsidP="00F97A99">
      <w:pPr>
        <w:pStyle w:val="ListParagraph"/>
        <w:spacing w:after="0" w:line="240" w:lineRule="auto"/>
        <w:ind w:left="360"/>
        <w:jc w:val="both"/>
        <w:rPr>
          <w:rFonts w:ascii="Times New Roman" w:hAnsi="Times New Roman"/>
          <w:color w:val="000000"/>
          <w:sz w:val="28"/>
          <w:szCs w:val="28"/>
          <w:lang w:val="kk-KZ"/>
        </w:rPr>
      </w:pPr>
      <w:r w:rsidRPr="00846D8F">
        <w:rPr>
          <w:lang w:val="kk-KZ"/>
        </w:rPr>
        <w:t xml:space="preserve">  </w:t>
      </w:r>
      <w:r w:rsidRPr="00F97A99">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2120"/>
        <w:gridCol w:w="2702"/>
        <w:gridCol w:w="4538"/>
      </w:tblGrid>
      <w:tr w:rsidR="004C22ED" w:rsidTr="00846D8F">
        <w:trPr>
          <w:cantSplit/>
          <w:trHeight w:val="20"/>
        </w:trPr>
        <w:tc>
          <w:tcPr>
            <w:tcW w:w="2119" w:type="dxa"/>
            <w:vMerge w:val="restart"/>
            <w:vAlign w:val="center"/>
          </w:tcPr>
          <w:p w:rsidR="004C22ED" w:rsidRPr="00921EE7" w:rsidRDefault="004C22ED">
            <w:pPr>
              <w:keepNext/>
              <w:keepLines/>
              <w:tabs>
                <w:tab w:val="left" w:pos="-1405"/>
                <w:tab w:val="left" w:pos="254"/>
                <w:tab w:val="left" w:pos="6663"/>
                <w:tab w:val="left" w:pos="10116"/>
              </w:tabs>
              <w:spacing w:after="200" w:line="276" w:lineRule="auto"/>
              <w:ind w:left="20" w:right="-60"/>
              <w:rPr>
                <w:i w:val="0"/>
                <w:lang w:val="kk-KZ" w:eastAsia="en-US"/>
              </w:rPr>
            </w:pPr>
            <w:r w:rsidRPr="00921EE7">
              <w:rPr>
                <w:i w:val="0"/>
                <w:lang w:val="kk-KZ"/>
              </w:rPr>
              <w:t>Санат</w:t>
            </w:r>
          </w:p>
        </w:tc>
        <w:tc>
          <w:tcPr>
            <w:tcW w:w="7237" w:type="dxa"/>
            <w:gridSpan w:val="2"/>
            <w:vAlign w:val="center"/>
          </w:tcPr>
          <w:p w:rsidR="004C22ED" w:rsidRPr="00921EE7" w:rsidRDefault="004C22ED">
            <w:pPr>
              <w:keepNext/>
              <w:keepLines/>
              <w:tabs>
                <w:tab w:val="left" w:pos="-1405"/>
                <w:tab w:val="left" w:pos="132"/>
                <w:tab w:val="left" w:pos="6663"/>
                <w:tab w:val="left" w:pos="10116"/>
              </w:tabs>
              <w:spacing w:after="200" w:line="276" w:lineRule="auto"/>
              <w:ind w:right="266"/>
              <w:rPr>
                <w:i w:val="0"/>
                <w:lang w:val="kk-KZ" w:eastAsia="en-US"/>
              </w:rPr>
            </w:pPr>
            <w:r w:rsidRPr="00921EE7">
              <w:rPr>
                <w:i w:val="0"/>
                <w:lang w:val="kk-KZ"/>
              </w:rPr>
              <w:t>Е</w:t>
            </w:r>
            <w:r w:rsidRPr="00921EE7">
              <w:rPr>
                <w:i w:val="0"/>
                <w:snapToGrid w:val="0"/>
                <w:lang w:val="kk-KZ"/>
              </w:rPr>
              <w:t>ңбек сіңірген жылдарына байланысты</w:t>
            </w:r>
          </w:p>
        </w:tc>
      </w:tr>
      <w:tr w:rsidR="004C22ED" w:rsidTr="00846D8F">
        <w:trPr>
          <w:cantSplit/>
          <w:trHeight w:val="20"/>
        </w:trPr>
        <w:tc>
          <w:tcPr>
            <w:tcW w:w="2119" w:type="dxa"/>
            <w:vMerge/>
            <w:vAlign w:val="center"/>
          </w:tcPr>
          <w:p w:rsidR="004C22ED" w:rsidRDefault="004C22ED">
            <w:pPr>
              <w:rPr>
                <w:lang w:val="kk-KZ" w:eastAsia="en-US"/>
              </w:rPr>
            </w:pPr>
          </w:p>
        </w:tc>
        <w:tc>
          <w:tcPr>
            <w:tcW w:w="2701" w:type="dxa"/>
            <w:vAlign w:val="center"/>
          </w:tcPr>
          <w:p w:rsidR="004C22ED" w:rsidRDefault="004C22ED">
            <w:pPr>
              <w:pStyle w:val="a"/>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vAlign w:val="center"/>
          </w:tcPr>
          <w:p w:rsidR="004C22ED" w:rsidRDefault="004C22ED">
            <w:pPr>
              <w:pStyle w:val="a"/>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4C22ED" w:rsidTr="00921EE7">
        <w:trPr>
          <w:cantSplit/>
          <w:trHeight w:val="20"/>
        </w:trPr>
        <w:tc>
          <w:tcPr>
            <w:tcW w:w="2119" w:type="dxa"/>
            <w:vAlign w:val="center"/>
          </w:tcPr>
          <w:p w:rsidR="004C22ED" w:rsidRPr="00D41F6B" w:rsidRDefault="004C22ED">
            <w:pPr>
              <w:pStyle w:val="Heading5"/>
              <w:jc w:val="center"/>
              <w:rPr>
                <w:rFonts w:ascii="Times New Roman" w:hAnsi="Times New Roman"/>
                <w:b/>
                <w:sz w:val="28"/>
                <w:szCs w:val="28"/>
              </w:rPr>
            </w:pPr>
            <w:r w:rsidRPr="00D41F6B">
              <w:rPr>
                <w:rFonts w:ascii="Times New Roman" w:hAnsi="Times New Roman"/>
                <w:b/>
                <w:sz w:val="28"/>
                <w:szCs w:val="28"/>
              </w:rPr>
              <w:t>С-R-4</w:t>
            </w:r>
          </w:p>
        </w:tc>
        <w:tc>
          <w:tcPr>
            <w:tcW w:w="2701" w:type="dxa"/>
            <w:vAlign w:val="center"/>
          </w:tcPr>
          <w:p w:rsidR="004C22ED" w:rsidRPr="00921EE7" w:rsidRDefault="004C22ED" w:rsidP="00921E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921EE7">
              <w:rPr>
                <w:b w:val="0"/>
                <w:i w:val="0"/>
              </w:rPr>
              <w:t>95245</w:t>
            </w:r>
          </w:p>
        </w:tc>
        <w:tc>
          <w:tcPr>
            <w:tcW w:w="4536" w:type="dxa"/>
            <w:vAlign w:val="center"/>
          </w:tcPr>
          <w:p w:rsidR="004C22ED" w:rsidRPr="00921EE7" w:rsidRDefault="004C22ED" w:rsidP="00921EE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921EE7">
              <w:rPr>
                <w:b w:val="0"/>
                <w:i w:val="0"/>
                <w:lang w:val="kk-KZ"/>
              </w:rPr>
              <w:t>128834</w:t>
            </w:r>
          </w:p>
        </w:tc>
      </w:tr>
    </w:tbl>
    <w:p w:rsidR="004C22ED" w:rsidRPr="00846D8F" w:rsidRDefault="004C22ED" w:rsidP="00921EE7">
      <w:pPr>
        <w:pStyle w:val="ListParagraph"/>
        <w:tabs>
          <w:tab w:val="left" w:pos="-1405"/>
          <w:tab w:val="left" w:pos="0"/>
          <w:tab w:val="left" w:pos="9554"/>
          <w:tab w:val="left" w:pos="9923"/>
        </w:tabs>
        <w:ind w:left="360" w:right="178"/>
        <w:jc w:val="both"/>
        <w:outlineLvl w:val="0"/>
        <w:rPr>
          <w:highlight w:val="cyan"/>
          <w:lang w:val="kk-KZ"/>
        </w:rPr>
      </w:pPr>
    </w:p>
    <w:p w:rsidR="004C22ED" w:rsidRDefault="004C22ED" w:rsidP="00921EE7">
      <w:pPr>
        <w:pStyle w:val="ListParagraph"/>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7" w:history="1">
        <w:r w:rsidRPr="00846D8F">
          <w:rPr>
            <w:rStyle w:val="Hyperlink"/>
            <w:rFonts w:ascii="Times New Roman" w:hAnsi="Times New Roman"/>
            <w:sz w:val="28"/>
            <w:szCs w:val="28"/>
            <w:lang w:val="kk-KZ"/>
          </w:rPr>
          <w:t>nal_kent@taxsouth.mgd.kz</w:t>
        </w:r>
      </w:hyperlink>
      <w:r w:rsidRPr="00846D8F">
        <w:rPr>
          <w:lang w:val="kk-KZ"/>
        </w:rPr>
        <w:t>.</w:t>
      </w:r>
    </w:p>
    <w:p w:rsidR="004C22ED" w:rsidRPr="00846D8F" w:rsidRDefault="004C22ED" w:rsidP="00921EE7">
      <w:pPr>
        <w:pStyle w:val="ListParagraph"/>
        <w:ind w:left="360"/>
        <w:jc w:val="both"/>
        <w:rPr>
          <w:lang w:val="kk-KZ"/>
        </w:rPr>
      </w:pPr>
    </w:p>
    <w:p w:rsidR="004C22ED" w:rsidRPr="00617B8D" w:rsidRDefault="004C22ED" w:rsidP="00617B8D">
      <w:pPr>
        <w:ind w:right="178"/>
        <w:jc w:val="both"/>
        <w:rPr>
          <w:i w:val="0"/>
          <w:lang w:val="kk-KZ"/>
        </w:rPr>
      </w:pPr>
      <w:r w:rsidRPr="00617B8D">
        <w:rPr>
          <w:i w:val="0"/>
          <w:lang w:val="kk-KZ"/>
        </w:rPr>
        <w:t>1.Түркістан облысы бойынша Мемлекеттік кірістер департаментінің  Кентау қаласы бойынша Мемлекеттік кірістер басқармасының «</w:t>
      </w:r>
      <w:r>
        <w:rPr>
          <w:i w:val="0"/>
          <w:lang w:val="kk-KZ"/>
        </w:rPr>
        <w:t>Мәжбүрлеп өндіріп алу және ұйымдастыру-құқықтық жұмыс</w:t>
      </w:r>
      <w:r w:rsidRPr="00617B8D">
        <w:rPr>
          <w:i w:val="0"/>
          <w:lang w:val="kk-KZ"/>
        </w:rPr>
        <w:t>» бөлімінің  бас маманы, (С-R-4 санаты), 1 бірлік.</w:t>
      </w:r>
    </w:p>
    <w:p w:rsidR="004C22ED" w:rsidRDefault="004C22ED" w:rsidP="008879BF">
      <w:pPr>
        <w:jc w:val="both"/>
        <w:rPr>
          <w:b w:val="0"/>
          <w:i w:val="0"/>
          <w:lang w:val="kk-KZ"/>
        </w:rPr>
      </w:pPr>
      <w:r w:rsidRPr="000E6014">
        <w:rPr>
          <w:i w:val="0"/>
          <w:lang w:val="kk-KZ"/>
        </w:rPr>
        <w:t>Функционалды міндеттері</w:t>
      </w:r>
      <w:r>
        <w:rPr>
          <w:i w:val="0"/>
          <w:lang w:val="kk-KZ"/>
        </w:rPr>
        <w:t xml:space="preserve">: </w:t>
      </w:r>
      <w:r w:rsidRPr="008879BF">
        <w:rPr>
          <w:rFonts w:ascii="KZ Times New Roman" w:hAnsi="KZ Times New Roman"/>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Pr="008879BF">
        <w:rPr>
          <w:b w:val="0"/>
          <w:i w:val="0"/>
          <w:lang w:val="kk-KZ"/>
        </w:rPr>
        <w:t xml:space="preserve"> Салық кодексін  талаптарын сақтау. Салықтар мен  басқа да міндетті төлемдердің бюджетке толық түсуін, міндетті зейнет ақы қорына және әлеуметтік аударымдарды толық, дер кезінде  аударылуын, салық төлеушінің салық міндеттемелерін орындау барысында салық бақылауын жүзгізуге. Салық және әлеуметтік төлемдер бойынша берешек сомаларды өндіру үшін Салық кодексіне және ҚР заңнамаларына сәйкес, барлық мәжбүрлеп өндіру іс-шараларын жүргізуге, міндетті әлеуметтік медициналық сақтандыру жарналары  бойынша  берешектің төмендету, әлеуметтік төлемдер бойынша (МЗЖ, МКЗЖ, ӘА, МӘМС) 1 АЕК-тен жоғары берешектері бар борышкерлер санының төмендету. </w:t>
      </w:r>
      <w:r w:rsidRPr="008879BF">
        <w:rPr>
          <w:b w:val="0"/>
          <w:i w:val="0"/>
          <w:lang w:val="kk-KZ"/>
        </w:rPr>
        <w:tab/>
        <w:t xml:space="preserve">Салықты қарызы бар салық төлеушілерге уақытылы хабарлама жіберу және  иелігіндегі мүлігін пайдалануға шектеу  жасау. </w:t>
      </w:r>
      <w:r w:rsidRPr="008879BF">
        <w:rPr>
          <w:b w:val="0"/>
          <w:i w:val="0"/>
          <w:lang w:val="kk-KZ"/>
        </w:rPr>
        <w:tab/>
        <w:t>Мемлекет қорына бюджетке қарыздарды өндіру шараларын  керек жағдайда экономикалық қызмет тергеу бөліміне, басқа құқық қорғау және сот ұйымдарымен бірге қарым-қатынаста болады. Орталықтандырылған тапсырмаларды орындау. Компьютерде жұмыс істей білу. Іскерлік деңгейде мемлекеттік және орыс тілдерін білу.</w:t>
      </w:r>
    </w:p>
    <w:p w:rsidR="004C22ED" w:rsidRPr="008879BF" w:rsidRDefault="004C22ED" w:rsidP="008879BF">
      <w:pPr>
        <w:jc w:val="both"/>
        <w:rPr>
          <w:b w:val="0"/>
          <w:i w:val="0"/>
          <w:lang w:val="kk-KZ"/>
        </w:rPr>
      </w:pPr>
    </w:p>
    <w:p w:rsidR="004C22ED" w:rsidRDefault="004C22ED" w:rsidP="00116FB7">
      <w:pPr>
        <w:pStyle w:val="NormalWeb"/>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4C22ED" w:rsidRPr="000057C3" w:rsidRDefault="004C22ED"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4C22ED" w:rsidRPr="0013256A" w:rsidRDefault="004C22ED" w:rsidP="00027568">
      <w:pPr>
        <w:pStyle w:val="NormalWeb"/>
        <w:spacing w:before="0" w:after="0"/>
        <w:ind w:left="76"/>
        <w:jc w:val="both"/>
        <w:rPr>
          <w:rFonts w:ascii="KZ Times New Roman" w:hAnsi="KZ Times New Roman"/>
          <w:b/>
          <w:i/>
          <w:sz w:val="28"/>
          <w:szCs w:val="28"/>
          <w:lang w:val="kk-KZ"/>
        </w:rPr>
      </w:pPr>
    </w:p>
    <w:p w:rsidR="004C22ED" w:rsidRDefault="004C22ED" w:rsidP="00D516C2">
      <w:pPr>
        <w:pStyle w:val="NormalWeb"/>
        <w:spacing w:before="0" w:after="0"/>
        <w:jc w:val="both"/>
        <w:rPr>
          <w:sz w:val="28"/>
          <w:szCs w:val="28"/>
          <w:lang w:val="kk-KZ"/>
        </w:rPr>
      </w:pPr>
    </w:p>
    <w:p w:rsidR="004C22ED" w:rsidRPr="0091285A" w:rsidRDefault="004C22ED"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4C22ED" w:rsidRPr="001220AE" w:rsidRDefault="004C22ED"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4C22ED" w:rsidRPr="001220AE" w:rsidRDefault="004C22ED"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4C22ED" w:rsidRPr="001220AE" w:rsidRDefault="004C22ED"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4C22ED" w:rsidRPr="001220AE" w:rsidRDefault="004C22ED"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C22ED" w:rsidRPr="001220AE" w:rsidRDefault="004C22ED"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22ED" w:rsidRPr="001220AE" w:rsidRDefault="004C22ED"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22ED" w:rsidRPr="001220AE" w:rsidRDefault="004C22ED"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C22ED" w:rsidRPr="001220AE" w:rsidRDefault="004C22ED"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C22ED" w:rsidRPr="001220AE" w:rsidRDefault="004C22ED"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C22ED" w:rsidRPr="001220AE" w:rsidRDefault="004C22ED"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4C22ED" w:rsidRPr="001220AE" w:rsidRDefault="004C22ED"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4C22ED" w:rsidRPr="001220AE" w:rsidRDefault="004C22ED"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C22ED" w:rsidRPr="001220AE" w:rsidRDefault="004C22ED" w:rsidP="00891970">
      <w:pPr>
        <w:ind w:firstLine="709"/>
        <w:contextualSpacing/>
        <w:jc w:val="both"/>
        <w:outlineLvl w:val="2"/>
        <w:rPr>
          <w:b w:val="0"/>
          <w:bCs w:val="0"/>
          <w:i w:val="0"/>
          <w:lang w:val="kk-KZ"/>
        </w:rPr>
      </w:pPr>
      <w:r w:rsidRPr="001220AE">
        <w:rPr>
          <w:b w:val="0"/>
          <w:i w:val="0"/>
          <w:lang w:val="kk-KZ"/>
        </w:rPr>
        <w:t>1) Өтініш;</w:t>
      </w:r>
    </w:p>
    <w:p w:rsidR="004C22ED" w:rsidRPr="001220AE" w:rsidRDefault="004C22ED"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4C22ED" w:rsidRPr="00635BF0" w:rsidRDefault="004C22ED" w:rsidP="00891970">
      <w:pPr>
        <w:ind w:left="-284" w:right="178"/>
        <w:jc w:val="both"/>
        <w:rPr>
          <w:b w:val="0"/>
          <w:i w:val="0"/>
          <w:lang w:val="kk-KZ"/>
        </w:rPr>
      </w:pPr>
    </w:p>
    <w:p w:rsidR="004C22ED" w:rsidRPr="00635BF0" w:rsidRDefault="004C22ED"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4C22ED" w:rsidRPr="00635BF0" w:rsidRDefault="004C22ED"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C22ED" w:rsidRPr="00635BF0" w:rsidRDefault="004C22ED"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4C22ED" w:rsidRPr="00635BF0" w:rsidRDefault="004C22ED"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4C22ED" w:rsidRPr="00635BF0" w:rsidRDefault="004C22ED" w:rsidP="00891970">
      <w:pPr>
        <w:ind w:left="-284" w:right="178"/>
        <w:jc w:val="both"/>
        <w:rPr>
          <w:b w:val="0"/>
          <w:bCs w:val="0"/>
          <w:i w:val="0"/>
          <w:iCs w:val="0"/>
          <w:lang w:val="kk-KZ"/>
        </w:rPr>
      </w:pPr>
    </w:p>
    <w:p w:rsidR="004C22ED" w:rsidRDefault="004C22ED"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hyperlink r:id="rId8" w:history="1">
        <w:r w:rsidRPr="00635BF0">
          <w:rPr>
            <w:rStyle w:val="Hyperlink"/>
            <w:bCs w:val="0"/>
            <w:i w:val="0"/>
            <w:iCs w:val="0"/>
            <w:lang w:val="kk-KZ"/>
          </w:rPr>
          <w:t>www.kyzmet.gov.kz</w:t>
        </w:r>
      </w:hyperlink>
      <w:r w:rsidRPr="00635BF0">
        <w:rPr>
          <w:bCs w:val="0"/>
          <w:i w:val="0"/>
          <w:iCs w:val="0"/>
          <w:lang w:val="kk-KZ"/>
        </w:rPr>
        <w:t>.</w:t>
      </w:r>
    </w:p>
    <w:p w:rsidR="004C22ED" w:rsidRDefault="004C22ED" w:rsidP="00891970">
      <w:pPr>
        <w:ind w:left="-284" w:right="176"/>
        <w:jc w:val="both"/>
        <w:rPr>
          <w:bCs w:val="0"/>
          <w:i w:val="0"/>
          <w:iCs w:val="0"/>
          <w:lang w:val="kk-KZ"/>
        </w:rPr>
      </w:pPr>
    </w:p>
    <w:p w:rsidR="004C22ED" w:rsidRPr="001220AE" w:rsidRDefault="004C22ED"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C22ED" w:rsidRDefault="004C22ED" w:rsidP="00891970">
      <w:pPr>
        <w:ind w:hanging="567"/>
        <w:jc w:val="both"/>
        <w:rPr>
          <w:i w:val="0"/>
          <w:lang w:val="kk-KZ"/>
        </w:rPr>
      </w:pPr>
    </w:p>
    <w:p w:rsidR="004C22ED" w:rsidRPr="00635BF0" w:rsidRDefault="004C22ED"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Pr>
          <w:b w:val="0"/>
          <w:i w:val="0"/>
          <w:lang w:val="kk-KZ"/>
        </w:rPr>
        <w:t>27</w:t>
      </w:r>
      <w:r w:rsidRPr="00635BF0">
        <w:rPr>
          <w:b w:val="0"/>
          <w:i w:val="0"/>
          <w:lang w:val="kk-KZ"/>
        </w:rPr>
        <w:t>-</w:t>
      </w:r>
      <w:r>
        <w:rPr>
          <w:b w:val="0"/>
          <w:i w:val="0"/>
          <w:lang w:val="kk-KZ"/>
        </w:rPr>
        <w:t>89</w:t>
      </w:r>
      <w:r w:rsidRPr="00635BF0">
        <w:rPr>
          <w:b w:val="0"/>
          <w:i w:val="0"/>
          <w:lang w:val="kk-KZ"/>
        </w:rPr>
        <w:t xml:space="preserve">, факс 3-27-52, электронды мекен-жайы: </w:t>
      </w:r>
      <w:hyperlink r:id="rId9" w:history="1">
        <w:r w:rsidRPr="00635BF0">
          <w:rPr>
            <w:rStyle w:val="Hyperlink"/>
            <w:b w:val="0"/>
            <w:i w:val="0"/>
            <w:lang w:val="kk-KZ"/>
          </w:rPr>
          <w:t>nal_kent@taxsouth.mgd.kz</w:t>
        </w:r>
      </w:hyperlink>
      <w:r w:rsidRPr="00635BF0">
        <w:rPr>
          <w:b w:val="0"/>
          <w:i w:val="0"/>
          <w:lang w:val="kk-KZ"/>
        </w:rPr>
        <w:t>.</w:t>
      </w:r>
    </w:p>
    <w:p w:rsidR="004C22ED" w:rsidRDefault="004C22ED" w:rsidP="00891970">
      <w:pPr>
        <w:ind w:left="-284" w:right="178"/>
        <w:jc w:val="both"/>
        <w:rPr>
          <w:b w:val="0"/>
          <w:i w:val="0"/>
          <w:sz w:val="24"/>
          <w:szCs w:val="24"/>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Default="004C22ED" w:rsidP="00891970">
      <w:pPr>
        <w:pStyle w:val="NormalWeb"/>
        <w:ind w:left="-284"/>
        <w:jc w:val="both"/>
        <w:rPr>
          <w:b/>
          <w:lang w:val="kk-KZ"/>
        </w:rPr>
      </w:pPr>
    </w:p>
    <w:p w:rsidR="004C22ED" w:rsidRPr="00343B37" w:rsidRDefault="004C22ED" w:rsidP="00891970">
      <w:pPr>
        <w:ind w:left="6096"/>
        <w:contextualSpacing/>
        <w:rPr>
          <w:color w:val="000000"/>
          <w:lang w:val="kk-KZ" w:eastAsia="ja-JP"/>
        </w:rPr>
      </w:pPr>
      <w:r w:rsidRPr="00343B37">
        <w:rPr>
          <w:color w:val="000000"/>
          <w:lang w:val="kk-KZ" w:eastAsia="ja-JP"/>
        </w:rPr>
        <w:t>«Б» корпусының мемлекеттік</w:t>
      </w:r>
    </w:p>
    <w:p w:rsidR="004C22ED" w:rsidRPr="00343B37" w:rsidRDefault="004C22ED" w:rsidP="00891970">
      <w:pPr>
        <w:ind w:left="6096"/>
        <w:contextualSpacing/>
        <w:rPr>
          <w:color w:val="000000"/>
          <w:lang w:val="kk-KZ" w:eastAsia="ja-JP"/>
        </w:rPr>
      </w:pPr>
      <w:r w:rsidRPr="00343B37">
        <w:rPr>
          <w:color w:val="000000"/>
          <w:lang w:val="kk-KZ" w:eastAsia="ja-JP"/>
        </w:rPr>
        <w:t>әкімшілік лауазымына</w:t>
      </w:r>
    </w:p>
    <w:p w:rsidR="004C22ED" w:rsidRPr="00343B37" w:rsidRDefault="004C22ED" w:rsidP="00891970">
      <w:pPr>
        <w:ind w:left="6096"/>
        <w:contextualSpacing/>
        <w:rPr>
          <w:color w:val="000000"/>
          <w:lang w:val="kk-KZ" w:eastAsia="ja-JP"/>
        </w:rPr>
      </w:pPr>
      <w:r w:rsidRPr="00343B37">
        <w:rPr>
          <w:color w:val="000000"/>
          <w:lang w:val="kk-KZ" w:eastAsia="ja-JP"/>
        </w:rPr>
        <w:t>орналасуға конкурс өткізу</w:t>
      </w:r>
    </w:p>
    <w:p w:rsidR="004C22ED" w:rsidRPr="00343B37" w:rsidRDefault="004C22ED" w:rsidP="00891970">
      <w:pPr>
        <w:ind w:left="6096"/>
        <w:contextualSpacing/>
        <w:rPr>
          <w:color w:val="000000"/>
          <w:lang w:val="kk-KZ" w:eastAsia="ja-JP"/>
        </w:rPr>
      </w:pPr>
      <w:r w:rsidRPr="00343B37">
        <w:rPr>
          <w:color w:val="000000"/>
          <w:lang w:val="kk-KZ" w:eastAsia="ja-JP"/>
        </w:rPr>
        <w:t xml:space="preserve">қағидаларының </w:t>
      </w:r>
    </w:p>
    <w:p w:rsidR="004C22ED" w:rsidRPr="00343B37" w:rsidRDefault="004C22ED" w:rsidP="00891970">
      <w:pPr>
        <w:ind w:left="6096"/>
        <w:contextualSpacing/>
        <w:rPr>
          <w:color w:val="000000"/>
          <w:lang w:val="kk-KZ" w:eastAsia="ja-JP"/>
        </w:rPr>
      </w:pPr>
      <w:r w:rsidRPr="00343B37">
        <w:rPr>
          <w:color w:val="000000"/>
          <w:lang w:val="kk-KZ" w:eastAsia="ja-JP"/>
        </w:rPr>
        <w:t>2-қосымшасы</w:t>
      </w:r>
    </w:p>
    <w:p w:rsidR="004C22ED" w:rsidRPr="00343B37" w:rsidRDefault="004C22ED" w:rsidP="00891970">
      <w:pPr>
        <w:contextualSpacing/>
        <w:jc w:val="right"/>
        <w:rPr>
          <w:color w:val="000000"/>
          <w:lang w:val="kk-KZ" w:eastAsia="ja-JP"/>
        </w:rPr>
      </w:pPr>
    </w:p>
    <w:p w:rsidR="004C22ED" w:rsidRPr="00343B37" w:rsidRDefault="004C22ED" w:rsidP="00891970">
      <w:pPr>
        <w:contextualSpacing/>
        <w:jc w:val="right"/>
        <w:rPr>
          <w:color w:val="000000"/>
          <w:lang w:val="kk-KZ" w:eastAsia="ja-JP"/>
        </w:rPr>
      </w:pPr>
    </w:p>
    <w:p w:rsidR="004C22ED" w:rsidRPr="00343B37" w:rsidRDefault="004C22ED" w:rsidP="00891970">
      <w:pPr>
        <w:contextualSpacing/>
        <w:jc w:val="right"/>
        <w:rPr>
          <w:color w:val="000000"/>
          <w:lang w:val="kk-KZ" w:eastAsia="ja-JP"/>
        </w:rPr>
      </w:pPr>
      <w:r w:rsidRPr="00343B37">
        <w:rPr>
          <w:color w:val="000000"/>
          <w:lang w:val="kk-KZ" w:eastAsia="ja-JP"/>
        </w:rPr>
        <w:t>Нысан</w:t>
      </w:r>
    </w:p>
    <w:p w:rsidR="004C22ED" w:rsidRPr="00343B37" w:rsidRDefault="004C22ED" w:rsidP="00891970">
      <w:pPr>
        <w:contextualSpacing/>
        <w:jc w:val="right"/>
        <w:rPr>
          <w:color w:val="000000"/>
          <w:lang w:val="kk-KZ" w:eastAsia="ja-JP"/>
        </w:rPr>
      </w:pPr>
    </w:p>
    <w:p w:rsidR="004C22ED" w:rsidRPr="00343B37" w:rsidRDefault="004C22ED" w:rsidP="00891970">
      <w:pPr>
        <w:contextualSpacing/>
        <w:jc w:val="right"/>
        <w:rPr>
          <w:color w:val="000000"/>
          <w:lang w:val="kk-KZ" w:eastAsia="ja-JP"/>
        </w:rPr>
      </w:pPr>
      <w:r w:rsidRPr="00343B37">
        <w:rPr>
          <w:color w:val="000000"/>
          <w:lang w:val="kk-KZ" w:eastAsia="ja-JP"/>
        </w:rPr>
        <w:t>      __________________________</w:t>
      </w:r>
      <w:r w:rsidRPr="00343B37">
        <w:rPr>
          <w:color w:val="000000"/>
          <w:lang w:val="kk-KZ" w:eastAsia="ja-JP"/>
        </w:rPr>
        <w:br/>
        <w:t>(мемлекеттік орган)</w:t>
      </w:r>
    </w:p>
    <w:p w:rsidR="004C22ED" w:rsidRPr="00343B37" w:rsidRDefault="004C22ED" w:rsidP="00891970">
      <w:pPr>
        <w:contextualSpacing/>
        <w:rPr>
          <w:bCs w:val="0"/>
          <w:color w:val="000000"/>
          <w:lang w:val="kk-KZ" w:eastAsia="ja-JP"/>
        </w:rPr>
      </w:pPr>
      <w:r w:rsidRPr="00343B37">
        <w:rPr>
          <w:color w:val="000000"/>
          <w:lang w:val="kk-KZ" w:eastAsia="ja-JP"/>
        </w:rPr>
        <w:t>Өтініш</w:t>
      </w:r>
    </w:p>
    <w:p w:rsidR="004C22ED" w:rsidRPr="00343B37" w:rsidRDefault="004C22ED" w:rsidP="00891970">
      <w:pPr>
        <w:ind w:firstLine="709"/>
        <w:contextualSpacing/>
        <w:jc w:val="both"/>
        <w:rPr>
          <w:color w:val="000000"/>
          <w:lang w:val="kk-KZ" w:eastAsia="ja-JP"/>
        </w:rPr>
      </w:pPr>
      <w:r w:rsidRPr="00343B37">
        <w:rPr>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4C22ED" w:rsidRPr="00343B37" w:rsidRDefault="004C22ED" w:rsidP="00891970">
      <w:pPr>
        <w:ind w:firstLine="709"/>
        <w:contextualSpacing/>
        <w:jc w:val="both"/>
        <w:rPr>
          <w:color w:val="000000"/>
          <w:lang w:val="kk-KZ" w:eastAsia="ja-JP"/>
        </w:rPr>
      </w:pPr>
      <w:r w:rsidRPr="00343B37">
        <w:rPr>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C22ED" w:rsidRPr="00343B37" w:rsidRDefault="004C22ED" w:rsidP="00891970">
      <w:pPr>
        <w:ind w:firstLine="709"/>
        <w:contextualSpacing/>
        <w:jc w:val="both"/>
        <w:rPr>
          <w:color w:val="000000"/>
          <w:lang w:val="kk-KZ" w:eastAsia="ja-JP"/>
        </w:rPr>
      </w:pPr>
      <w:r w:rsidRPr="00343B37">
        <w:rPr>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C22ED" w:rsidRPr="00343B37" w:rsidRDefault="004C22ED" w:rsidP="00891970">
      <w:pPr>
        <w:ind w:firstLine="709"/>
        <w:contextualSpacing/>
        <w:jc w:val="both"/>
        <w:rPr>
          <w:color w:val="000000"/>
          <w:lang w:val="kk-KZ" w:eastAsia="ja-JP"/>
        </w:rPr>
      </w:pPr>
    </w:p>
    <w:p w:rsidR="004C22ED" w:rsidRPr="00343B37" w:rsidRDefault="004C22ED" w:rsidP="00891970">
      <w:pPr>
        <w:ind w:firstLine="709"/>
        <w:contextualSpacing/>
        <w:jc w:val="both"/>
        <w:rPr>
          <w:b w:val="0"/>
          <w:color w:val="000000"/>
          <w:lang w:val="kk-KZ" w:eastAsia="ja-JP"/>
        </w:rPr>
      </w:pPr>
      <w:r w:rsidRPr="00343B37">
        <w:rPr>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C22ED" w:rsidRPr="00343B37" w:rsidRDefault="004C22ED" w:rsidP="00891970">
      <w:pPr>
        <w:ind w:firstLine="709"/>
        <w:contextualSpacing/>
        <w:rPr>
          <w:color w:val="000000"/>
          <w:lang w:val="kk-KZ" w:eastAsia="ja-JP"/>
        </w:rPr>
      </w:pPr>
      <w:r w:rsidRPr="00343B37">
        <w:rPr>
          <w:color w:val="000000"/>
          <w:lang w:val="kk-KZ" w:eastAsia="ja-JP"/>
        </w:rPr>
        <w:t>(иә/жоқ)</w:t>
      </w:r>
    </w:p>
    <w:p w:rsidR="004C22ED" w:rsidRPr="00343B37" w:rsidRDefault="004C22ED" w:rsidP="00891970">
      <w:pPr>
        <w:ind w:firstLine="709"/>
        <w:contextualSpacing/>
        <w:rPr>
          <w:color w:val="000000"/>
          <w:lang w:val="kk-KZ" w:eastAsia="ja-JP"/>
        </w:rPr>
      </w:pPr>
      <w:r w:rsidRPr="00343B37">
        <w:rPr>
          <w:color w:val="000000"/>
          <w:lang w:val="kk-KZ" w:eastAsia="ja-JP"/>
        </w:rPr>
        <w:t>Ұсынылып отырған құжаттарымның дәйектілігіне жауап беремін.</w:t>
      </w:r>
    </w:p>
    <w:p w:rsidR="004C22ED" w:rsidRPr="00343B37" w:rsidRDefault="004C22ED" w:rsidP="00891970">
      <w:pPr>
        <w:ind w:firstLine="709"/>
        <w:contextualSpacing/>
        <w:jc w:val="both"/>
        <w:rPr>
          <w:color w:val="000000"/>
          <w:lang w:val="kk-KZ" w:eastAsia="ja-JP"/>
        </w:rPr>
      </w:pPr>
      <w:r w:rsidRPr="00343B37">
        <w:rPr>
          <w:color w:val="000000"/>
          <w:lang w:val="kk-KZ" w:eastAsia="ja-JP"/>
        </w:rPr>
        <w:t>Қоса берілген құжаттар:</w:t>
      </w:r>
    </w:p>
    <w:p w:rsidR="004C22ED" w:rsidRPr="00343B37" w:rsidRDefault="004C22ED" w:rsidP="00891970">
      <w:pPr>
        <w:ind w:firstLine="709"/>
        <w:contextualSpacing/>
        <w:jc w:val="both"/>
        <w:rPr>
          <w:color w:val="000000"/>
          <w:lang w:val="kk-KZ" w:eastAsia="ja-JP"/>
        </w:rPr>
      </w:pPr>
      <w:r w:rsidRPr="00343B37">
        <w:rPr>
          <w:color w:val="000000"/>
          <w:lang w:val="kk-KZ" w:eastAsia="ja-JP"/>
        </w:rPr>
        <w:t>______________________</w:t>
      </w:r>
    </w:p>
    <w:p w:rsidR="004C22ED" w:rsidRPr="00343B37" w:rsidRDefault="004C22ED" w:rsidP="00891970">
      <w:pPr>
        <w:ind w:firstLine="709"/>
        <w:contextualSpacing/>
        <w:jc w:val="both"/>
        <w:rPr>
          <w:color w:val="000000"/>
          <w:lang w:val="kk-KZ" w:eastAsia="ja-JP"/>
        </w:rPr>
      </w:pPr>
      <w:r w:rsidRPr="00343B37">
        <w:rPr>
          <w:color w:val="000000"/>
          <w:lang w:val="kk-KZ" w:eastAsia="ja-JP"/>
        </w:rPr>
        <w:t>______________________</w:t>
      </w:r>
    </w:p>
    <w:p w:rsidR="004C22ED" w:rsidRPr="00343B37" w:rsidRDefault="004C22ED" w:rsidP="00891970">
      <w:pPr>
        <w:ind w:firstLine="709"/>
        <w:contextualSpacing/>
        <w:jc w:val="both"/>
        <w:rPr>
          <w:color w:val="000000"/>
          <w:lang w:val="kk-KZ" w:eastAsia="ja-JP"/>
        </w:rPr>
      </w:pPr>
      <w:r w:rsidRPr="00343B37">
        <w:rPr>
          <w:color w:val="000000"/>
          <w:lang w:val="kk-KZ" w:eastAsia="ja-JP"/>
        </w:rPr>
        <w:t>______________________</w:t>
      </w:r>
    </w:p>
    <w:p w:rsidR="004C22ED" w:rsidRPr="00343B37" w:rsidRDefault="004C22ED" w:rsidP="00891970">
      <w:pPr>
        <w:ind w:firstLine="709"/>
        <w:contextualSpacing/>
        <w:jc w:val="both"/>
        <w:rPr>
          <w:color w:val="000000"/>
          <w:lang w:val="kk-KZ" w:eastAsia="ja-JP"/>
        </w:rPr>
      </w:pPr>
      <w:r w:rsidRPr="00343B37">
        <w:rPr>
          <w:color w:val="000000"/>
          <w:lang w:val="kk-KZ" w:eastAsia="ja-JP"/>
        </w:rPr>
        <w:t>Мекен жайы: ______________________</w:t>
      </w:r>
    </w:p>
    <w:p w:rsidR="004C22ED" w:rsidRPr="00343B37" w:rsidRDefault="004C22ED" w:rsidP="00891970">
      <w:pPr>
        <w:ind w:firstLine="709"/>
        <w:contextualSpacing/>
        <w:jc w:val="both"/>
        <w:rPr>
          <w:color w:val="000000"/>
          <w:lang w:val="kk-KZ" w:eastAsia="ja-JP"/>
        </w:rPr>
      </w:pPr>
      <w:r w:rsidRPr="00343B37">
        <w:rPr>
          <w:color w:val="000000"/>
          <w:lang w:val="kk-KZ" w:eastAsia="ja-JP"/>
        </w:rPr>
        <w:t>Байланыс телефоны: ______________________</w:t>
      </w:r>
    </w:p>
    <w:p w:rsidR="004C22ED" w:rsidRPr="00343B37" w:rsidRDefault="004C22ED" w:rsidP="00891970">
      <w:pPr>
        <w:ind w:firstLine="709"/>
        <w:contextualSpacing/>
        <w:jc w:val="both"/>
        <w:rPr>
          <w:color w:val="000000"/>
          <w:lang w:val="kk-KZ" w:eastAsia="ja-JP"/>
        </w:rPr>
      </w:pPr>
      <w:r w:rsidRPr="00343B37">
        <w:rPr>
          <w:lang w:eastAsia="ja-JP"/>
        </w:rPr>
        <w:t>e-mail</w:t>
      </w:r>
      <w:r w:rsidRPr="00343B37">
        <w:rPr>
          <w:color w:val="000000"/>
          <w:lang w:val="kk-KZ" w:eastAsia="ja-JP"/>
        </w:rPr>
        <w:t>: ______________________</w:t>
      </w:r>
    </w:p>
    <w:p w:rsidR="004C22ED" w:rsidRPr="00343B37" w:rsidRDefault="004C22ED" w:rsidP="00891970">
      <w:pPr>
        <w:ind w:firstLine="709"/>
        <w:contextualSpacing/>
        <w:jc w:val="both"/>
        <w:rPr>
          <w:color w:val="000000"/>
          <w:lang w:val="kk-KZ" w:eastAsia="ja-JP"/>
        </w:rPr>
      </w:pPr>
      <w:r w:rsidRPr="00343B37">
        <w:rPr>
          <w:color w:val="000000"/>
          <w:lang w:val="kk-KZ" w:eastAsia="ja-JP"/>
        </w:rPr>
        <w:t>ЖСН: ______________________</w:t>
      </w:r>
    </w:p>
    <w:p w:rsidR="004C22ED" w:rsidRPr="00343B37" w:rsidRDefault="004C22ED" w:rsidP="00891970">
      <w:pPr>
        <w:contextualSpacing/>
        <w:jc w:val="both"/>
        <w:rPr>
          <w:color w:val="000000"/>
          <w:lang w:val="kk-KZ" w:eastAsia="ja-JP"/>
        </w:rPr>
      </w:pPr>
    </w:p>
    <w:p w:rsidR="004C22ED" w:rsidRPr="00343B37" w:rsidRDefault="004C22ED" w:rsidP="00891970">
      <w:pPr>
        <w:contextualSpacing/>
        <w:jc w:val="both"/>
        <w:rPr>
          <w:color w:val="000000"/>
          <w:lang w:val="kk-KZ" w:eastAsia="ja-JP"/>
        </w:rPr>
      </w:pPr>
      <w:r w:rsidRPr="00343B37">
        <w:rPr>
          <w:color w:val="000000"/>
          <w:lang w:val="kk-KZ" w:eastAsia="ja-JP"/>
        </w:rPr>
        <w:t>____________________________________</w:t>
      </w:r>
    </w:p>
    <w:p w:rsidR="004C22ED" w:rsidRPr="00343B37" w:rsidRDefault="004C22ED" w:rsidP="00891970">
      <w:pPr>
        <w:contextualSpacing/>
        <w:jc w:val="both"/>
        <w:rPr>
          <w:color w:val="000000"/>
          <w:lang w:val="kk-KZ" w:eastAsia="ja-JP"/>
        </w:rPr>
      </w:pPr>
      <w:r w:rsidRPr="00343B37">
        <w:rPr>
          <w:color w:val="000000"/>
          <w:lang w:val="kk-KZ" w:eastAsia="ja-JP"/>
        </w:rPr>
        <w:t>      (қолы)                                     (Тегі, аты, әкесінің аты (болған жағдайда))</w:t>
      </w:r>
    </w:p>
    <w:p w:rsidR="004C22ED" w:rsidRPr="00343B37" w:rsidRDefault="004C22ED" w:rsidP="00891970">
      <w:pPr>
        <w:contextualSpacing/>
        <w:jc w:val="both"/>
        <w:rPr>
          <w:color w:val="000000"/>
          <w:lang w:val="kk-KZ" w:eastAsia="ja-JP"/>
        </w:rPr>
      </w:pPr>
      <w:r w:rsidRPr="00343B37">
        <w:rPr>
          <w:color w:val="000000"/>
          <w:lang w:val="kk-KZ" w:eastAsia="ja-JP"/>
        </w:rPr>
        <w:t>    </w:t>
      </w:r>
    </w:p>
    <w:p w:rsidR="004C22ED" w:rsidRPr="00343B37" w:rsidRDefault="004C22ED" w:rsidP="00891970">
      <w:pPr>
        <w:contextualSpacing/>
        <w:jc w:val="right"/>
        <w:rPr>
          <w:color w:val="000000"/>
          <w:lang w:val="kk-KZ" w:eastAsia="ja-JP"/>
        </w:rPr>
      </w:pPr>
      <w:r w:rsidRPr="00343B37">
        <w:rPr>
          <w:color w:val="000000"/>
          <w:lang w:val="kk-KZ" w:eastAsia="ja-JP"/>
        </w:rPr>
        <w:t>  «___»_______________ 20 __ ж.</w:t>
      </w:r>
    </w:p>
    <w:p w:rsidR="004C22ED" w:rsidRPr="00343B37" w:rsidRDefault="004C22ED" w:rsidP="00891970">
      <w:pPr>
        <w:ind w:left="5670"/>
        <w:contextualSpacing/>
        <w:outlineLvl w:val="2"/>
        <w:rPr>
          <w:bCs w:val="0"/>
          <w:lang w:val="kk-KZ"/>
        </w:rPr>
      </w:pPr>
    </w:p>
    <w:p w:rsidR="004C22ED" w:rsidRDefault="004C22ED"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4C22ED" w:rsidRDefault="004C22ED" w:rsidP="00891970">
      <w:pPr>
        <w:contextualSpacing/>
        <w:rPr>
          <w:lang w:val="kk-KZ"/>
        </w:rPr>
      </w:pPr>
    </w:p>
    <w:p w:rsidR="004C22ED" w:rsidRDefault="004C22ED" w:rsidP="00891970">
      <w:pPr>
        <w:contextualSpacing/>
        <w:rPr>
          <w:lang w:val="kk-KZ"/>
        </w:rPr>
      </w:pPr>
    </w:p>
    <w:p w:rsidR="004C22ED" w:rsidRPr="003A4BB8" w:rsidRDefault="004C22ED"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color w:val="000000"/>
          <w:lang w:val="kk-KZ" w:eastAsia="ja-JP"/>
        </w:rPr>
        <w:t>«Б» корпусының мемлекеттік</w:t>
      </w:r>
    </w:p>
    <w:p w:rsidR="004C22ED" w:rsidRPr="00343B37" w:rsidRDefault="004C22ED" w:rsidP="00891970">
      <w:pPr>
        <w:ind w:left="6096"/>
        <w:contextualSpacing/>
        <w:rPr>
          <w:color w:val="000000"/>
          <w:lang w:val="kk-KZ" w:eastAsia="ja-JP"/>
        </w:rPr>
      </w:pPr>
      <w:r w:rsidRPr="00343B37">
        <w:rPr>
          <w:color w:val="000000"/>
          <w:lang w:val="kk-KZ" w:eastAsia="ja-JP"/>
        </w:rPr>
        <w:t>әкімшілік лауазымына</w:t>
      </w:r>
    </w:p>
    <w:p w:rsidR="004C22ED" w:rsidRPr="00343B37" w:rsidRDefault="004C22ED" w:rsidP="00891970">
      <w:pPr>
        <w:ind w:left="6096"/>
        <w:contextualSpacing/>
        <w:rPr>
          <w:color w:val="000000"/>
          <w:lang w:val="kk-KZ" w:eastAsia="ja-JP"/>
        </w:rPr>
      </w:pPr>
      <w:r w:rsidRPr="00343B37">
        <w:rPr>
          <w:color w:val="000000"/>
          <w:lang w:val="kk-KZ" w:eastAsia="ja-JP"/>
        </w:rPr>
        <w:t>орналасуға конкурс өткізу</w:t>
      </w:r>
    </w:p>
    <w:p w:rsidR="004C22ED" w:rsidRPr="00343B37" w:rsidRDefault="004C22ED" w:rsidP="00891970">
      <w:pPr>
        <w:ind w:left="6096"/>
        <w:contextualSpacing/>
        <w:rPr>
          <w:color w:val="000000"/>
          <w:lang w:val="kk-KZ" w:eastAsia="ja-JP"/>
        </w:rPr>
      </w:pPr>
      <w:r w:rsidRPr="00343B37">
        <w:rPr>
          <w:color w:val="000000"/>
          <w:lang w:val="kk-KZ" w:eastAsia="ja-JP"/>
        </w:rPr>
        <w:t xml:space="preserve">қағидаларының </w:t>
      </w:r>
    </w:p>
    <w:p w:rsidR="004C22ED" w:rsidRPr="00343B37" w:rsidRDefault="004C22ED" w:rsidP="00891970">
      <w:pPr>
        <w:ind w:left="6096"/>
        <w:contextualSpacing/>
        <w:rPr>
          <w:color w:val="000000"/>
          <w:lang w:val="kk-KZ" w:eastAsia="ja-JP"/>
        </w:rPr>
      </w:pPr>
      <w:r w:rsidRPr="00343B37">
        <w:rPr>
          <w:color w:val="000000"/>
          <w:lang w:val="kk-KZ" w:eastAsia="ja-JP"/>
        </w:rPr>
        <w:t>3-қосымшасы</w:t>
      </w:r>
    </w:p>
    <w:p w:rsidR="004C22ED" w:rsidRPr="00343B37" w:rsidRDefault="004C22ED" w:rsidP="00891970">
      <w:pPr>
        <w:ind w:firstLine="378"/>
        <w:contextualSpacing/>
        <w:jc w:val="right"/>
        <w:rPr>
          <w:color w:val="000000"/>
          <w:lang w:val="kk-KZ"/>
        </w:rPr>
      </w:pPr>
    </w:p>
    <w:p w:rsidR="004C22ED" w:rsidRPr="00343B37" w:rsidRDefault="004C22ED" w:rsidP="00891970">
      <w:pPr>
        <w:ind w:firstLine="378"/>
        <w:contextualSpacing/>
        <w:jc w:val="right"/>
        <w:rPr>
          <w:color w:val="000000"/>
          <w:lang w:val="kk-KZ"/>
        </w:rPr>
      </w:pPr>
    </w:p>
    <w:p w:rsidR="004C22ED" w:rsidRPr="00343B37" w:rsidRDefault="004C22ED" w:rsidP="00891970">
      <w:pPr>
        <w:contextualSpacing/>
        <w:jc w:val="right"/>
        <w:rPr>
          <w:color w:val="000000"/>
          <w:lang w:val="kk-KZ"/>
        </w:rPr>
      </w:pPr>
      <w:r w:rsidRPr="00343B37">
        <w:rPr>
          <w:color w:val="000000"/>
          <w:lang w:val="kk-KZ"/>
        </w:rPr>
        <w:t>Нысан</w:t>
      </w:r>
    </w:p>
    <w:p w:rsidR="004C22ED" w:rsidRPr="00343B37" w:rsidRDefault="004C22ED" w:rsidP="00891970">
      <w:pPr>
        <w:contextualSpacing/>
        <w:jc w:val="right"/>
        <w:rPr>
          <w:color w:val="000000"/>
          <w:lang w:val="kk-KZ"/>
        </w:rPr>
      </w:pPr>
    </w:p>
    <w:p w:rsidR="004C22ED" w:rsidRPr="00343B37" w:rsidRDefault="004C22ED"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4C22ED" w:rsidRPr="00343B37" w:rsidRDefault="004C22ED" w:rsidP="00891970">
      <w:pPr>
        <w:tabs>
          <w:tab w:val="left" w:pos="578"/>
        </w:tabs>
        <w:contextualSpacing/>
        <w:rPr>
          <w:color w:val="000000"/>
          <w:lang w:val="kk-KZ"/>
        </w:rPr>
      </w:pPr>
      <w:r w:rsidRPr="00343B37">
        <w:rPr>
          <w:color w:val="000000"/>
          <w:lang w:val="kk-KZ"/>
        </w:rPr>
        <w:t>ҚЫЗМЕТТIК ТIЗIМІ</w:t>
      </w:r>
    </w:p>
    <w:p w:rsidR="004C22ED" w:rsidRPr="00343B37" w:rsidRDefault="004C22ED" w:rsidP="00891970">
      <w:pPr>
        <w:tabs>
          <w:tab w:val="left" w:pos="578"/>
        </w:tabs>
        <w:contextualSpacing/>
        <w:rPr>
          <w:color w:val="000000"/>
          <w:lang w:val="kk-KZ"/>
        </w:rPr>
      </w:pPr>
    </w:p>
    <w:p w:rsidR="004C22ED" w:rsidRPr="00343B37" w:rsidRDefault="004C22ED" w:rsidP="00891970">
      <w:pPr>
        <w:tabs>
          <w:tab w:val="left" w:pos="578"/>
        </w:tabs>
        <w:contextualSpacing/>
        <w:rPr>
          <w:color w:val="000000"/>
          <w:lang w:val="kk-KZ"/>
        </w:rPr>
      </w:pPr>
      <w:r w:rsidRPr="00343B37">
        <w:rPr>
          <w:color w:val="000000"/>
          <w:lang w:val="kk-KZ"/>
        </w:rPr>
        <w:t>ПОСЛУЖНОЙ СПИСОК</w:t>
      </w:r>
    </w:p>
    <w:p w:rsidR="004C22ED" w:rsidRPr="00343B37" w:rsidRDefault="004C22ED"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4C22ED" w:rsidRPr="00343B37" w:rsidRDefault="004C22ED"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2910"/>
        <w:gridCol w:w="3070"/>
        <w:gridCol w:w="2727"/>
      </w:tblGrid>
      <w:tr w:rsidR="004C22ED" w:rsidRPr="00343B37" w:rsidTr="008A374E">
        <w:trPr>
          <w:trHeight w:val="30"/>
        </w:trPr>
        <w:tc>
          <w:tcPr>
            <w:tcW w:w="0" w:type="auto"/>
            <w:gridSpan w:val="3"/>
            <w:tcMar>
              <w:top w:w="15" w:type="dxa"/>
              <w:left w:w="15" w:type="dxa"/>
              <w:bottom w:w="15" w:type="dxa"/>
              <w:right w:w="15" w:type="dxa"/>
            </w:tcMar>
            <w:vAlign w:val="center"/>
          </w:tcPr>
          <w:p w:rsidR="004C22ED" w:rsidRPr="00343B37" w:rsidRDefault="004C22ED"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572"/>
            </w:tblGrid>
            <w:tr w:rsidR="004C22ED" w:rsidRPr="00343B37" w:rsidTr="008A374E">
              <w:trPr>
                <w:trHeight w:val="30"/>
                <w:tblCellSpacing w:w="0" w:type="auto"/>
              </w:trPr>
              <w:tc>
                <w:tcPr>
                  <w:tcW w:w="12300"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C22ED" w:rsidRPr="00343B37" w:rsidRDefault="004C22ED"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4C22ED" w:rsidRPr="00343B37" w:rsidRDefault="004C22ED" w:rsidP="008A374E">
            <w:pPr>
              <w:tabs>
                <w:tab w:val="left" w:pos="578"/>
              </w:tabs>
              <w:contextualSpacing/>
              <w:jc w:val="both"/>
              <w:rPr>
                <w:lang w:val="kk-KZ"/>
              </w:rPr>
            </w:pPr>
          </w:p>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gridSpan w:val="3"/>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4C22ED" w:rsidRPr="00343B37" w:rsidRDefault="004C22ED"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p>
        </w:tc>
      </w:tr>
      <w:tr w:rsidR="004C22ED" w:rsidRPr="00343B37" w:rsidTr="008A374E">
        <w:trPr>
          <w:trHeight w:val="30"/>
        </w:trPr>
        <w:tc>
          <w:tcPr>
            <w:tcW w:w="0" w:type="auto"/>
            <w:gridSpan w:val="3"/>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 xml:space="preserve">_______________________________________ </w:t>
            </w:r>
          </w:p>
          <w:p w:rsidR="004C22ED" w:rsidRPr="00343B37" w:rsidRDefault="004C22ED"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4C22ED" w:rsidRPr="00343B37" w:rsidRDefault="004C22ED"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4C22ED" w:rsidRPr="00343B37" w:rsidRDefault="004C22ED" w:rsidP="008A374E">
            <w:pPr>
              <w:tabs>
                <w:tab w:val="left" w:pos="578"/>
              </w:tabs>
              <w:contextualSpacing/>
              <w:jc w:val="both"/>
              <w:rPr>
                <w:lang w:val="kk-KZ"/>
              </w:rPr>
            </w:pPr>
          </w:p>
        </w:tc>
      </w:tr>
      <w:tr w:rsidR="004C22ED" w:rsidRPr="00343B37" w:rsidTr="008A374E">
        <w:trPr>
          <w:trHeight w:val="30"/>
        </w:trPr>
        <w:tc>
          <w:tcPr>
            <w:tcW w:w="0" w:type="auto"/>
            <w:gridSpan w:val="4"/>
            <w:tcMar>
              <w:top w:w="15" w:type="dxa"/>
              <w:left w:w="15" w:type="dxa"/>
              <w:bottom w:w="15" w:type="dxa"/>
              <w:right w:w="15" w:type="dxa"/>
            </w:tcMar>
            <w:vAlign w:val="center"/>
          </w:tcPr>
          <w:p w:rsidR="004C22ED" w:rsidRPr="00343B37" w:rsidRDefault="004C22ED" w:rsidP="008A374E">
            <w:pPr>
              <w:tabs>
                <w:tab w:val="left" w:pos="578"/>
              </w:tabs>
              <w:contextualSpacing/>
              <w:rPr>
                <w:lang w:val="kk-KZ"/>
              </w:rPr>
            </w:pPr>
            <w:r w:rsidRPr="00343B37">
              <w:rPr>
                <w:color w:val="000000"/>
                <w:lang w:val="kk-KZ"/>
              </w:rPr>
              <w:t>ЖЕКЕ МӘЛІМЕТТЕР / ЛИЧНЫЕ ДАННЫЕ</w:t>
            </w: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Туған күні және жері /</w:t>
            </w:r>
          </w:p>
          <w:p w:rsidR="004C22ED" w:rsidRPr="00343B37" w:rsidRDefault="004C22ED"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Ұлты (қалауы бойынша) /</w:t>
            </w:r>
          </w:p>
          <w:p w:rsidR="004C22ED" w:rsidRPr="00343B37" w:rsidRDefault="004C22ED"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4C22ED" w:rsidRPr="00343B37" w:rsidRDefault="004C22ED"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Оқу орнын бітірген жылы және оныңатауы /</w:t>
            </w:r>
          </w:p>
          <w:p w:rsidR="004C22ED" w:rsidRPr="00343B37" w:rsidRDefault="004C22ED"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4C22ED" w:rsidRPr="00343B37" w:rsidRDefault="004C22ED"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Шетел тілдерін білуі /</w:t>
            </w:r>
          </w:p>
          <w:p w:rsidR="004C22ED" w:rsidRPr="00343B37" w:rsidRDefault="004C22ED"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4C22ED" w:rsidRPr="00343B37" w:rsidRDefault="004C22ED"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4C22ED" w:rsidRPr="00343B37" w:rsidRDefault="004C22ED"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4C22ED" w:rsidRPr="00343B37" w:rsidRDefault="004C22ED"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10.</w:t>
            </w:r>
          </w:p>
        </w:tc>
        <w:tc>
          <w:tcPr>
            <w:tcW w:w="0" w:type="auto"/>
            <w:gridSpan w:val="2"/>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4C22ED" w:rsidRPr="00343B37" w:rsidRDefault="004C22ED"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tcBorders>
              <w:right w:val="nil"/>
            </w:tcBorders>
            <w:tcMar>
              <w:top w:w="15" w:type="dxa"/>
              <w:left w:w="15" w:type="dxa"/>
              <w:bottom w:w="15" w:type="dxa"/>
              <w:right w:w="15" w:type="dxa"/>
            </w:tcMar>
            <w:vAlign w:val="center"/>
          </w:tcPr>
          <w:p w:rsidR="004C22ED" w:rsidRPr="00343B37" w:rsidRDefault="004C22ED"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4C22ED" w:rsidRPr="00343B37" w:rsidRDefault="004C22ED" w:rsidP="008A374E">
            <w:pPr>
              <w:tabs>
                <w:tab w:val="left" w:pos="578"/>
              </w:tabs>
              <w:contextualSpacing/>
              <w:rPr>
                <w:lang w:val="kk-KZ"/>
              </w:rPr>
            </w:pPr>
            <w:r w:rsidRPr="00343B37">
              <w:rPr>
                <w:color w:val="000000"/>
                <w:lang w:val="kk-KZ"/>
              </w:rPr>
              <w:t>ЕҢБЕК ЖОЛЫ/ТРУДОВАЯ ДЕЯТЕЛЬНОСТЬ</w:t>
            </w:r>
          </w:p>
        </w:tc>
      </w:tr>
      <w:tr w:rsidR="004C22ED" w:rsidRPr="00343B37" w:rsidTr="008A374E">
        <w:trPr>
          <w:trHeight w:val="30"/>
        </w:trPr>
        <w:tc>
          <w:tcPr>
            <w:tcW w:w="0" w:type="auto"/>
            <w:tcBorders>
              <w:right w:val="nil"/>
            </w:tcBorders>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p>
        </w:tc>
        <w:tc>
          <w:tcPr>
            <w:tcW w:w="0" w:type="auto"/>
            <w:gridSpan w:val="2"/>
            <w:tcBorders>
              <w:left w:val="nil"/>
            </w:tcBorders>
            <w:vAlign w:val="center"/>
          </w:tcPr>
          <w:p w:rsidR="004C22ED" w:rsidRPr="00343B37" w:rsidRDefault="004C22ED"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4C22ED" w:rsidRPr="00343B37" w:rsidRDefault="004C22ED"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4C22ED" w:rsidRPr="00343B37" w:rsidTr="008A374E">
        <w:trPr>
          <w:trHeight w:val="30"/>
        </w:trPr>
        <w:tc>
          <w:tcPr>
            <w:tcW w:w="0" w:type="auto"/>
            <w:tcBorders>
              <w:right w:val="nil"/>
            </w:tcBorders>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p>
        </w:tc>
        <w:tc>
          <w:tcPr>
            <w:tcW w:w="0" w:type="auto"/>
            <w:tcBorders>
              <w:left w:val="nil"/>
            </w:tcBorders>
            <w:tcMar>
              <w:top w:w="15" w:type="dxa"/>
              <w:left w:w="15" w:type="dxa"/>
              <w:bottom w:w="15" w:type="dxa"/>
              <w:right w:w="15" w:type="dxa"/>
            </w:tcMar>
            <w:vAlign w:val="center"/>
          </w:tcPr>
          <w:p w:rsidR="004C22ED" w:rsidRPr="00343B37" w:rsidRDefault="004C22ED" w:rsidP="008A374E">
            <w:pPr>
              <w:tabs>
                <w:tab w:val="left" w:pos="578"/>
              </w:tabs>
              <w:contextualSpacing/>
              <w:jc w:val="both"/>
              <w:rPr>
                <w:color w:val="000000"/>
                <w:lang w:val="kk-KZ"/>
              </w:rPr>
            </w:pPr>
            <w:r w:rsidRPr="00343B37">
              <w:rPr>
                <w:color w:val="000000"/>
                <w:lang w:val="kk-KZ"/>
              </w:rPr>
              <w:t>қабылданған /</w:t>
            </w:r>
          </w:p>
          <w:p w:rsidR="004C22ED" w:rsidRPr="00343B37" w:rsidRDefault="004C22ED" w:rsidP="008A374E">
            <w:pPr>
              <w:tabs>
                <w:tab w:val="left" w:pos="578"/>
              </w:tabs>
              <w:contextualSpacing/>
              <w:jc w:val="both"/>
              <w:rPr>
                <w:lang w:val="kk-KZ"/>
              </w:rPr>
            </w:pPr>
            <w:r w:rsidRPr="00343B37">
              <w:rPr>
                <w:color w:val="000000"/>
                <w:lang w:val="kk-KZ"/>
              </w:rPr>
              <w:t>приема</w:t>
            </w:r>
          </w:p>
        </w:tc>
        <w:tc>
          <w:tcPr>
            <w:tcW w:w="0" w:type="auto"/>
            <w:vAlign w:val="center"/>
          </w:tcPr>
          <w:p w:rsidR="004C22ED" w:rsidRPr="00343B37" w:rsidRDefault="004C22ED" w:rsidP="008A374E">
            <w:pPr>
              <w:tabs>
                <w:tab w:val="left" w:pos="578"/>
              </w:tabs>
              <w:contextualSpacing/>
              <w:jc w:val="both"/>
              <w:rPr>
                <w:color w:val="000000"/>
                <w:lang w:val="kk-KZ"/>
              </w:rPr>
            </w:pPr>
            <w:r w:rsidRPr="00343B37">
              <w:rPr>
                <w:color w:val="000000"/>
                <w:lang w:val="kk-KZ"/>
              </w:rPr>
              <w:t>босатылған /</w:t>
            </w:r>
          </w:p>
          <w:p w:rsidR="004C22ED" w:rsidRPr="00343B37" w:rsidRDefault="004C22ED"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tcBorders>
              <w:right w:val="nil"/>
            </w:tcBorders>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c>
          <w:tcPr>
            <w:tcW w:w="0" w:type="auto"/>
            <w:tcBorders>
              <w:left w:val="nil"/>
            </w:tcBorders>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c>
          <w:tcPr>
            <w:tcW w:w="0" w:type="auto"/>
            <w:vAlign w:val="center"/>
          </w:tcPr>
          <w:p w:rsidR="004C22ED" w:rsidRPr="00343B37" w:rsidRDefault="004C22ED"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lang w:val="kk-KZ"/>
              </w:rPr>
              <w:br/>
            </w:r>
          </w:p>
        </w:tc>
      </w:tr>
      <w:tr w:rsidR="004C22ED" w:rsidRPr="00343B37" w:rsidTr="008A374E">
        <w:trPr>
          <w:trHeight w:val="30"/>
        </w:trPr>
        <w:tc>
          <w:tcPr>
            <w:tcW w:w="0" w:type="auto"/>
            <w:tcBorders>
              <w:right w:val="nil"/>
            </w:tcBorders>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p>
        </w:tc>
        <w:tc>
          <w:tcPr>
            <w:tcW w:w="0" w:type="auto"/>
            <w:gridSpan w:val="2"/>
            <w:tcBorders>
              <w:left w:val="nil"/>
            </w:tcBorders>
            <w:vAlign w:val="center"/>
          </w:tcPr>
          <w:p w:rsidR="004C22ED" w:rsidRPr="00343B37" w:rsidRDefault="004C22ED"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4C22ED" w:rsidRPr="00343B37" w:rsidRDefault="004C22ED"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4C22ED" w:rsidRPr="00343B37" w:rsidRDefault="004C22ED"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4C22ED" w:rsidRPr="00343B37" w:rsidRDefault="004C22ED" w:rsidP="00891970">
      <w:pPr>
        <w:tabs>
          <w:tab w:val="left" w:pos="578"/>
        </w:tabs>
        <w:adjustRightInd w:val="0"/>
        <w:contextualSpacing/>
        <w:jc w:val="both"/>
        <w:rPr>
          <w:color w:val="000000"/>
        </w:rPr>
      </w:pPr>
    </w:p>
    <w:p w:rsidR="004C22ED" w:rsidRPr="00343B37" w:rsidRDefault="004C22ED"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4C22ED" w:rsidRPr="00907DDA" w:rsidRDefault="004C22ED" w:rsidP="00891970">
      <w:pPr>
        <w:ind w:left="-284" w:right="178"/>
        <w:jc w:val="both"/>
        <w:rPr>
          <w:b w:val="0"/>
          <w:i w:val="0"/>
          <w:lang w:val="kk-KZ"/>
        </w:rPr>
      </w:pPr>
    </w:p>
    <w:sectPr w:rsidR="004C22ED" w:rsidRPr="00907DDA" w:rsidSect="00DB4EA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ED" w:rsidRDefault="004C22ED" w:rsidP="00D15383">
      <w:pPr>
        <w:pStyle w:val="Heading3"/>
      </w:pPr>
      <w:r>
        <w:separator/>
      </w:r>
    </w:p>
  </w:endnote>
  <w:endnote w:type="continuationSeparator" w:id="0">
    <w:p w:rsidR="004C22ED" w:rsidRDefault="004C22ED" w:rsidP="00D15383">
      <w:pPr>
        <w:pStyle w:val="Head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ED" w:rsidRDefault="004C22ED" w:rsidP="00D15383">
      <w:pPr>
        <w:pStyle w:val="Heading3"/>
      </w:pPr>
      <w:r>
        <w:separator/>
      </w:r>
    </w:p>
  </w:footnote>
  <w:footnote w:type="continuationSeparator" w:id="0">
    <w:p w:rsidR="004C22ED" w:rsidRDefault="004C22ED" w:rsidP="00D15383">
      <w:pPr>
        <w:pStyle w:val="Head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ED" w:rsidRDefault="004C22ED">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60288;mso-wrap-style:tight" stroked="f">
          <v:textbox style="layout-flow:vertical;mso-layout-flow-alt:bottom-to-top">
            <w:txbxContent>
              <w:p w:rsidR="004C22ED" w:rsidRPr="00D15383" w:rsidRDefault="004C22ED">
                <w:pPr>
                  <w:rPr>
                    <w:b w:val="0"/>
                    <w:i w:val="0"/>
                    <w:color w:val="0C0000"/>
                    <w:sz w:val="14"/>
                  </w:rPr>
                </w:pPr>
                <w:r>
                  <w:rPr>
                    <w:b w:val="0"/>
                    <w:i w:val="0"/>
                    <w:color w:val="0C0000"/>
                    <w:sz w:val="14"/>
                  </w:rPr>
                  <w:t xml:space="preserve">26.05.2020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cs="Times New Roman" w:hint="default"/>
        <w:b w:val="0"/>
        <w:b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53896709"/>
    <w:multiLevelType w:val="hybridMultilevel"/>
    <w:tmpl w:val="7E7244BC"/>
    <w:lvl w:ilvl="0" w:tplc="6EE49038">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
    <w:nsid w:val="586A12E2"/>
    <w:multiLevelType w:val="hybridMultilevel"/>
    <w:tmpl w:val="EB98DBF0"/>
    <w:lvl w:ilvl="0" w:tplc="87DEBA9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E742D67"/>
    <w:multiLevelType w:val="hybridMultilevel"/>
    <w:tmpl w:val="1CF2B24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220AE"/>
    <w:rsid w:val="0013256A"/>
    <w:rsid w:val="001345A8"/>
    <w:rsid w:val="00137AD5"/>
    <w:rsid w:val="001A243F"/>
    <w:rsid w:val="001A44DB"/>
    <w:rsid w:val="001B3546"/>
    <w:rsid w:val="001D227F"/>
    <w:rsid w:val="001D7446"/>
    <w:rsid w:val="001F6299"/>
    <w:rsid w:val="00206DAD"/>
    <w:rsid w:val="002118F9"/>
    <w:rsid w:val="00212FCE"/>
    <w:rsid w:val="00214FF7"/>
    <w:rsid w:val="002364C5"/>
    <w:rsid w:val="00253113"/>
    <w:rsid w:val="00261C31"/>
    <w:rsid w:val="002773C8"/>
    <w:rsid w:val="002A414B"/>
    <w:rsid w:val="002A44C1"/>
    <w:rsid w:val="002D204B"/>
    <w:rsid w:val="002E4903"/>
    <w:rsid w:val="00303E61"/>
    <w:rsid w:val="0030450C"/>
    <w:rsid w:val="00314714"/>
    <w:rsid w:val="0031770F"/>
    <w:rsid w:val="00343B37"/>
    <w:rsid w:val="00363544"/>
    <w:rsid w:val="00371C45"/>
    <w:rsid w:val="003750D2"/>
    <w:rsid w:val="00380D84"/>
    <w:rsid w:val="003862B8"/>
    <w:rsid w:val="003961C1"/>
    <w:rsid w:val="003A4BB8"/>
    <w:rsid w:val="003A6C95"/>
    <w:rsid w:val="003B0DE2"/>
    <w:rsid w:val="003C273B"/>
    <w:rsid w:val="003D0B16"/>
    <w:rsid w:val="003F1099"/>
    <w:rsid w:val="003F1AFE"/>
    <w:rsid w:val="00402D52"/>
    <w:rsid w:val="004105EC"/>
    <w:rsid w:val="00437C07"/>
    <w:rsid w:val="00460A62"/>
    <w:rsid w:val="004637DD"/>
    <w:rsid w:val="00473A5D"/>
    <w:rsid w:val="004B4854"/>
    <w:rsid w:val="004C052E"/>
    <w:rsid w:val="004C22ED"/>
    <w:rsid w:val="004C6C01"/>
    <w:rsid w:val="004D0FFF"/>
    <w:rsid w:val="004F2901"/>
    <w:rsid w:val="004F32C6"/>
    <w:rsid w:val="004F4D9C"/>
    <w:rsid w:val="004F5711"/>
    <w:rsid w:val="00506E0A"/>
    <w:rsid w:val="00577451"/>
    <w:rsid w:val="00596E59"/>
    <w:rsid w:val="005A5E8F"/>
    <w:rsid w:val="005B1A06"/>
    <w:rsid w:val="005C1FFC"/>
    <w:rsid w:val="005E3FF6"/>
    <w:rsid w:val="00617187"/>
    <w:rsid w:val="00617B8D"/>
    <w:rsid w:val="00635BF0"/>
    <w:rsid w:val="00650477"/>
    <w:rsid w:val="006528E2"/>
    <w:rsid w:val="006670FF"/>
    <w:rsid w:val="0069195A"/>
    <w:rsid w:val="006D3F88"/>
    <w:rsid w:val="006F58DB"/>
    <w:rsid w:val="00702C2A"/>
    <w:rsid w:val="0071125C"/>
    <w:rsid w:val="00742B67"/>
    <w:rsid w:val="00743010"/>
    <w:rsid w:val="00745FD3"/>
    <w:rsid w:val="00761589"/>
    <w:rsid w:val="007E71F2"/>
    <w:rsid w:val="00842425"/>
    <w:rsid w:val="00846D8F"/>
    <w:rsid w:val="00863A49"/>
    <w:rsid w:val="008725AB"/>
    <w:rsid w:val="008879BF"/>
    <w:rsid w:val="00891970"/>
    <w:rsid w:val="008A374E"/>
    <w:rsid w:val="008A3B2D"/>
    <w:rsid w:val="008B3813"/>
    <w:rsid w:val="008B467B"/>
    <w:rsid w:val="008E7375"/>
    <w:rsid w:val="00907DDA"/>
    <w:rsid w:val="0091285A"/>
    <w:rsid w:val="00921EE7"/>
    <w:rsid w:val="00923147"/>
    <w:rsid w:val="009674A0"/>
    <w:rsid w:val="009A4A08"/>
    <w:rsid w:val="009B0C1C"/>
    <w:rsid w:val="009C01DB"/>
    <w:rsid w:val="009D3A6D"/>
    <w:rsid w:val="00A04CAE"/>
    <w:rsid w:val="00A05E4F"/>
    <w:rsid w:val="00A22945"/>
    <w:rsid w:val="00A30BC6"/>
    <w:rsid w:val="00A43711"/>
    <w:rsid w:val="00A8119E"/>
    <w:rsid w:val="00A9223E"/>
    <w:rsid w:val="00AA0A91"/>
    <w:rsid w:val="00AA6F9C"/>
    <w:rsid w:val="00B033D7"/>
    <w:rsid w:val="00B06DC2"/>
    <w:rsid w:val="00B11348"/>
    <w:rsid w:val="00B15B28"/>
    <w:rsid w:val="00B2287F"/>
    <w:rsid w:val="00B7179C"/>
    <w:rsid w:val="00B77616"/>
    <w:rsid w:val="00B904AC"/>
    <w:rsid w:val="00BA4111"/>
    <w:rsid w:val="00BC4370"/>
    <w:rsid w:val="00BE142D"/>
    <w:rsid w:val="00C04B92"/>
    <w:rsid w:val="00C15AC8"/>
    <w:rsid w:val="00C17BBD"/>
    <w:rsid w:val="00C23FC0"/>
    <w:rsid w:val="00C44517"/>
    <w:rsid w:val="00C81623"/>
    <w:rsid w:val="00C8649C"/>
    <w:rsid w:val="00CB3C99"/>
    <w:rsid w:val="00CB410E"/>
    <w:rsid w:val="00CF4D7D"/>
    <w:rsid w:val="00D15383"/>
    <w:rsid w:val="00D16024"/>
    <w:rsid w:val="00D22BB2"/>
    <w:rsid w:val="00D41F6B"/>
    <w:rsid w:val="00D50F5D"/>
    <w:rsid w:val="00D513B9"/>
    <w:rsid w:val="00D516C2"/>
    <w:rsid w:val="00D56B4A"/>
    <w:rsid w:val="00DB4EAE"/>
    <w:rsid w:val="00DC344F"/>
    <w:rsid w:val="00DD00A0"/>
    <w:rsid w:val="00DD4320"/>
    <w:rsid w:val="00DD44AE"/>
    <w:rsid w:val="00E245E1"/>
    <w:rsid w:val="00E36570"/>
    <w:rsid w:val="00E83073"/>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DA"/>
    <w:pPr>
      <w:widowControl w:val="0"/>
      <w:snapToGrid w:val="0"/>
      <w:jc w:val="center"/>
    </w:pPr>
    <w:rPr>
      <w:rFonts w:ascii="Times New Roman" w:eastAsia="Times New Roman" w:hAnsi="Times New Roman"/>
      <w:b/>
      <w:bCs/>
      <w:i/>
      <w:iCs/>
      <w:sz w:val="28"/>
      <w:szCs w:val="28"/>
    </w:rPr>
  </w:style>
  <w:style w:type="paragraph" w:styleId="Heading2">
    <w:name w:val="heading 2"/>
    <w:basedOn w:val="Normal"/>
    <w:next w:val="Normal"/>
    <w:link w:val="Heading2Char"/>
    <w:uiPriority w:val="99"/>
    <w:qFormat/>
    <w:locked/>
    <w:rsid w:val="00907DDA"/>
    <w:pPr>
      <w:keepNext/>
      <w:widowControl/>
      <w:snapToGrid/>
      <w:spacing w:before="240" w:after="60" w:line="276" w:lineRule="auto"/>
      <w:jc w:val="left"/>
      <w:outlineLvl w:val="1"/>
    </w:pPr>
    <w:rPr>
      <w:rFonts w:ascii="Arial" w:hAnsi="Arial"/>
    </w:rPr>
  </w:style>
  <w:style w:type="paragraph" w:styleId="Heading3">
    <w:name w:val="heading 3"/>
    <w:basedOn w:val="Normal"/>
    <w:next w:val="Normal"/>
    <w:link w:val="Heading3Char"/>
    <w:uiPriority w:val="99"/>
    <w:qFormat/>
    <w:locked/>
    <w:rsid w:val="00907DDA"/>
    <w:pPr>
      <w:keepNext/>
      <w:widowControl/>
      <w:snapToGrid/>
      <w:spacing w:before="240" w:after="60"/>
      <w:jc w:val="left"/>
      <w:outlineLvl w:val="2"/>
    </w:pPr>
    <w:rPr>
      <w:rFonts w:ascii="Cambria" w:hAnsi="Cambria"/>
      <w:i w:val="0"/>
      <w:iCs w:val="0"/>
      <w:sz w:val="26"/>
      <w:szCs w:val="26"/>
    </w:rPr>
  </w:style>
  <w:style w:type="paragraph" w:styleId="Heading5">
    <w:name w:val="heading 5"/>
    <w:basedOn w:val="Normal"/>
    <w:next w:val="Normal"/>
    <w:link w:val="Heading5Char"/>
    <w:uiPriority w:val="99"/>
    <w:qFormat/>
    <w:locked/>
    <w:rsid w:val="00745FD3"/>
    <w:pPr>
      <w:keepNext/>
      <w:keepLines/>
      <w:widowControl/>
      <w:snapToGrid/>
      <w:spacing w:before="200" w:line="276" w:lineRule="auto"/>
      <w:jc w:val="left"/>
      <w:outlineLvl w:val="4"/>
    </w:pPr>
    <w:rPr>
      <w:rFonts w:ascii="Cambria" w:hAnsi="Cambria"/>
      <w:b w:val="0"/>
      <w:bCs w:val="0"/>
      <w:i w:val="0"/>
      <w:iCs w:val="0"/>
      <w:color w:val="243F60"/>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07DDA"/>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907DDA"/>
    <w:rPr>
      <w:rFonts w:ascii="Cambria" w:hAnsi="Cambria" w:cs="Times New Roman"/>
      <w:b/>
      <w:bCs/>
      <w:sz w:val="26"/>
      <w:szCs w:val="26"/>
    </w:rPr>
  </w:style>
  <w:style w:type="character" w:customStyle="1" w:styleId="Heading5Char">
    <w:name w:val="Heading 5 Char"/>
    <w:basedOn w:val="DefaultParagraphFont"/>
    <w:link w:val="Heading5"/>
    <w:uiPriority w:val="99"/>
    <w:locked/>
    <w:rsid w:val="00745FD3"/>
    <w:rPr>
      <w:rFonts w:ascii="Cambria" w:hAnsi="Cambria" w:cs="Times New Roman"/>
      <w:color w:val="243F60"/>
      <w:sz w:val="22"/>
      <w:szCs w:val="22"/>
      <w:lang w:eastAsia="en-US"/>
    </w:rPr>
  </w:style>
  <w:style w:type="paragraph" w:styleId="Title">
    <w:name w:val="Title"/>
    <w:basedOn w:val="Normal"/>
    <w:link w:val="TitleChar"/>
    <w:uiPriority w:val="99"/>
    <w:qFormat/>
    <w:rsid w:val="000023D5"/>
    <w:pPr>
      <w:widowControl/>
      <w:snapToGrid/>
    </w:pPr>
    <w:rPr>
      <w:rFonts w:ascii="Calibri" w:eastAsia="Calibri" w:hAnsi="Calibri"/>
      <w:b w:val="0"/>
      <w:bCs w:val="0"/>
      <w:i w:val="0"/>
      <w:iCs w:val="0"/>
      <w:szCs w:val="22"/>
      <w:lang w:eastAsia="en-US"/>
    </w:rPr>
  </w:style>
  <w:style w:type="character" w:customStyle="1" w:styleId="TitleChar">
    <w:name w:val="Title Char"/>
    <w:basedOn w:val="DefaultParagraphFont"/>
    <w:link w:val="Title"/>
    <w:uiPriority w:val="99"/>
    <w:locked/>
    <w:rsid w:val="000023D5"/>
    <w:rPr>
      <w:rFonts w:cs="Times New Roman"/>
      <w:sz w:val="22"/>
      <w:szCs w:val="22"/>
      <w:lang w:eastAsia="en-US"/>
    </w:rPr>
  </w:style>
  <w:style w:type="character" w:customStyle="1" w:styleId="1">
    <w:name w:val="Название Знак1"/>
    <w:basedOn w:val="DefaultParagraphFont"/>
    <w:uiPriority w:val="99"/>
    <w:locked/>
    <w:rsid w:val="000023D5"/>
    <w:rPr>
      <w:rFonts w:ascii="Calibri" w:eastAsia="Times New Roman" w:hAnsi="Calibri" w:cs="Times New Roman"/>
      <w:sz w:val="22"/>
      <w:szCs w:val="22"/>
      <w:lang w:eastAsia="en-US"/>
    </w:rPr>
  </w:style>
  <w:style w:type="character" w:styleId="Emphasis">
    <w:name w:val="Emphasis"/>
    <w:basedOn w:val="DefaultParagraphFont"/>
    <w:uiPriority w:val="99"/>
    <w:qFormat/>
    <w:rsid w:val="000023D5"/>
    <w:rPr>
      <w:rFonts w:cs="Times New Roman"/>
      <w:i/>
      <w:iCs/>
    </w:rPr>
  </w:style>
  <w:style w:type="paragraph" w:styleId="NoSpacing">
    <w:name w:val="No Spacing"/>
    <w:uiPriority w:val="99"/>
    <w:qFormat/>
    <w:rsid w:val="000023D5"/>
    <w:rPr>
      <w:rFonts w:eastAsia="Times New Roman"/>
    </w:rPr>
  </w:style>
  <w:style w:type="paragraph" w:styleId="ListParagraph">
    <w:name w:val="List Paragraph"/>
    <w:basedOn w:val="Normal"/>
    <w:uiPriority w:val="99"/>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paragraph" w:customStyle="1" w:styleId="a">
    <w:name w:val="Готовый"/>
    <w:basedOn w:val="Normal"/>
    <w:uiPriority w:val="99"/>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Hyperlink">
    <w:name w:val="Hyperlink"/>
    <w:basedOn w:val="DefaultParagraphFont"/>
    <w:uiPriority w:val="99"/>
    <w:rsid w:val="00577451"/>
    <w:rPr>
      <w:rFonts w:cs="Times New Roman"/>
      <w:color w:val="0000FF"/>
      <w:u w:val="single"/>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rsid w:val="00577451"/>
    <w:pPr>
      <w:widowControl/>
      <w:suppressAutoHyphens/>
      <w:snapToGrid/>
      <w:spacing w:before="280" w:after="119"/>
      <w:jc w:val="left"/>
    </w:pPr>
    <w:rPr>
      <w:b w:val="0"/>
      <w:bCs w:val="0"/>
      <w:i w:val="0"/>
      <w:iCs w:val="0"/>
      <w:sz w:val="24"/>
      <w:szCs w:val="24"/>
      <w:lang w:eastAsia="ar-SA"/>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577451"/>
    <w:rPr>
      <w:rFonts w:ascii="Times New Roman" w:hAnsi="Times New Roman"/>
      <w:sz w:val="24"/>
      <w:lang w:eastAsia="ar-SA" w:bidi="ar-SA"/>
    </w:rPr>
  </w:style>
  <w:style w:type="paragraph" w:customStyle="1" w:styleId="FR1">
    <w:name w:val="FR1"/>
    <w:uiPriority w:val="99"/>
    <w:rsid w:val="006528E2"/>
    <w:pPr>
      <w:widowControl w:val="0"/>
      <w:snapToGrid w:val="0"/>
      <w:spacing w:after="40"/>
      <w:jc w:val="center"/>
    </w:pPr>
    <w:rPr>
      <w:rFonts w:ascii="Arial" w:eastAsia="Times New Roman" w:hAnsi="Arial"/>
      <w:b/>
      <w:i/>
      <w:sz w:val="24"/>
      <w:szCs w:val="20"/>
    </w:rPr>
  </w:style>
  <w:style w:type="paragraph" w:customStyle="1" w:styleId="10">
    <w:name w:val="Абзац списка1"/>
    <w:basedOn w:val="Normal"/>
    <w:uiPriority w:val="99"/>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Header">
    <w:name w:val="header"/>
    <w:basedOn w:val="Normal"/>
    <w:link w:val="HeaderChar"/>
    <w:uiPriority w:val="99"/>
    <w:rsid w:val="00D15383"/>
    <w:pPr>
      <w:tabs>
        <w:tab w:val="center" w:pos="4677"/>
        <w:tab w:val="right" w:pos="9355"/>
      </w:tabs>
    </w:pPr>
  </w:style>
  <w:style w:type="character" w:customStyle="1" w:styleId="HeaderChar">
    <w:name w:val="Header Char"/>
    <w:basedOn w:val="DefaultParagraphFont"/>
    <w:link w:val="Header"/>
    <w:uiPriority w:val="99"/>
    <w:semiHidden/>
    <w:rsid w:val="00C10304"/>
    <w:rPr>
      <w:rFonts w:ascii="Times New Roman" w:eastAsia="Times New Roman" w:hAnsi="Times New Roman"/>
      <w:b/>
      <w:bCs/>
      <w:i/>
      <w:iCs/>
      <w:sz w:val="28"/>
      <w:szCs w:val="28"/>
    </w:rPr>
  </w:style>
  <w:style w:type="paragraph" w:styleId="Footer">
    <w:name w:val="footer"/>
    <w:basedOn w:val="Normal"/>
    <w:link w:val="FooterChar"/>
    <w:uiPriority w:val="99"/>
    <w:rsid w:val="00D15383"/>
    <w:pPr>
      <w:tabs>
        <w:tab w:val="center" w:pos="4677"/>
        <w:tab w:val="right" w:pos="9355"/>
      </w:tabs>
    </w:pPr>
  </w:style>
  <w:style w:type="character" w:customStyle="1" w:styleId="FooterChar">
    <w:name w:val="Footer Char"/>
    <w:basedOn w:val="DefaultParagraphFont"/>
    <w:link w:val="Footer"/>
    <w:uiPriority w:val="99"/>
    <w:semiHidden/>
    <w:rsid w:val="00C10304"/>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90917730">
      <w:marLeft w:val="0"/>
      <w:marRight w:val="0"/>
      <w:marTop w:val="0"/>
      <w:marBottom w:val="0"/>
      <w:divBdr>
        <w:top w:val="none" w:sz="0" w:space="0" w:color="auto"/>
        <w:left w:val="none" w:sz="0" w:space="0" w:color="auto"/>
        <w:bottom w:val="none" w:sz="0" w:space="0" w:color="auto"/>
        <w:right w:val="none" w:sz="0" w:space="0" w:color="auto"/>
      </w:divBdr>
    </w:div>
    <w:div w:id="1890917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1767</Words>
  <Characters>10074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Айнур Бейсалиева</dc:creator>
  <cp:keywords/>
  <dc:description/>
  <cp:lastModifiedBy>b_nursultanuly</cp:lastModifiedBy>
  <cp:revision>2</cp:revision>
  <cp:lastPrinted>2020-01-27T12:03:00Z</cp:lastPrinted>
  <dcterms:created xsi:type="dcterms:W3CDTF">2020-05-26T12:12:00Z</dcterms:created>
  <dcterms:modified xsi:type="dcterms:W3CDTF">2020-05-26T12:12:00Z</dcterms:modified>
</cp:coreProperties>
</file>