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C0574" w:rsidTr="00F8484A">
        <w:tblPrEx>
          <w:tblCellMar>
            <w:top w:w="0" w:type="dxa"/>
            <w:bottom w:w="0" w:type="dxa"/>
          </w:tblCellMar>
        </w:tblPrEx>
        <w:tc>
          <w:tcPr>
            <w:tcW w:w="9571" w:type="dxa"/>
          </w:tcPr>
          <w:p w:rsidR="00BC0574" w:rsidRDefault="00BC0574" w:rsidP="00F06835">
            <w:pPr>
              <w:spacing w:after="0" w:line="240" w:lineRule="auto"/>
              <w:jc w:val="center"/>
              <w:rPr>
                <w:rFonts w:ascii="Times New Roman" w:hAnsi="Times New Roman"/>
                <w:bCs/>
                <w:color w:val="0C0000"/>
                <w:sz w:val="24"/>
                <w:szCs w:val="28"/>
                <w:bdr w:val="none" w:sz="0" w:space="0" w:color="auto" w:frame="1"/>
                <w:lang w:val="kk-KZ" w:eastAsia="ru-RU"/>
              </w:rPr>
            </w:pPr>
            <w:r>
              <w:rPr>
                <w:rFonts w:ascii="Times New Roman" w:hAnsi="Times New Roman"/>
                <w:bCs/>
                <w:color w:val="0C0000"/>
                <w:sz w:val="24"/>
                <w:szCs w:val="28"/>
                <w:bdr w:val="none" w:sz="0" w:space="0" w:color="auto" w:frame="1"/>
                <w:lang w:val="kk-KZ" w:eastAsia="ru-RU"/>
              </w:rPr>
              <w:t>29.05.2020-ғы № МКБ-Ж-08-04/1224 шығыс хаты</w:t>
            </w:r>
          </w:p>
          <w:p w:rsidR="00BC0574" w:rsidRPr="00F8484A" w:rsidRDefault="00BC0574" w:rsidP="00F06835">
            <w:pPr>
              <w:spacing w:after="0" w:line="240" w:lineRule="auto"/>
              <w:jc w:val="center"/>
              <w:rPr>
                <w:rFonts w:ascii="Times New Roman" w:hAnsi="Times New Roman"/>
                <w:bCs/>
                <w:color w:val="0C0000"/>
                <w:sz w:val="24"/>
                <w:szCs w:val="28"/>
                <w:bdr w:val="none" w:sz="0" w:space="0" w:color="auto" w:frame="1"/>
                <w:lang w:val="kk-KZ" w:eastAsia="ru-RU"/>
              </w:rPr>
            </w:pPr>
            <w:r>
              <w:rPr>
                <w:rFonts w:ascii="Times New Roman" w:hAnsi="Times New Roman"/>
                <w:bCs/>
                <w:color w:val="0C0000"/>
                <w:sz w:val="24"/>
                <w:szCs w:val="28"/>
                <w:bdr w:val="none" w:sz="0" w:space="0" w:color="auto" w:frame="1"/>
                <w:lang w:val="kk-KZ" w:eastAsia="ru-RU"/>
              </w:rPr>
              <w:t>29.05.2020-ғы № 9976 кіріс хаты</w:t>
            </w:r>
          </w:p>
        </w:tc>
      </w:tr>
    </w:tbl>
    <w:p w:rsidR="00BC0574" w:rsidRPr="00A10AD0" w:rsidRDefault="00BC0574" w:rsidP="00F06835">
      <w:pPr>
        <w:spacing w:after="0" w:line="240" w:lineRule="auto"/>
        <w:ind w:firstLine="567"/>
        <w:jc w:val="center"/>
        <w:rPr>
          <w:rFonts w:ascii="Times New Roman" w:hAnsi="Times New Roman"/>
          <w:b/>
          <w:bCs/>
          <w:color w:val="222222"/>
          <w:sz w:val="28"/>
          <w:szCs w:val="28"/>
          <w:bdr w:val="none" w:sz="0" w:space="0" w:color="auto" w:frame="1"/>
          <w:lang w:val="kk-KZ" w:eastAsia="ru-RU"/>
        </w:rPr>
      </w:pPr>
      <w:r>
        <w:rPr>
          <w:rFonts w:ascii="Times New Roman" w:hAnsi="Times New Roman"/>
          <w:b/>
          <w:bCs/>
          <w:color w:val="222222"/>
          <w:sz w:val="28"/>
          <w:szCs w:val="28"/>
          <w:bdr w:val="none" w:sz="0" w:space="0" w:color="auto" w:frame="1"/>
          <w:lang w:val="kk-KZ" w:eastAsia="ru-RU"/>
        </w:rPr>
        <w:t>Түркістан</w:t>
      </w:r>
      <w:r w:rsidRPr="00A10AD0">
        <w:rPr>
          <w:rFonts w:ascii="Times New Roman" w:hAnsi="Times New Roman"/>
          <w:b/>
          <w:bCs/>
          <w:color w:val="222222"/>
          <w:sz w:val="28"/>
          <w:szCs w:val="28"/>
          <w:bdr w:val="none" w:sz="0" w:space="0" w:color="auto" w:frame="1"/>
          <w:lang w:val="kk-KZ" w:eastAsia="ru-RU"/>
        </w:rPr>
        <w:t xml:space="preserve"> облысы бойынша Мемлекеттік кірістер департаменті</w:t>
      </w:r>
      <w:r>
        <w:rPr>
          <w:rFonts w:ascii="Times New Roman" w:hAnsi="Times New Roman"/>
          <w:b/>
          <w:bCs/>
          <w:color w:val="222222"/>
          <w:sz w:val="28"/>
          <w:szCs w:val="28"/>
          <w:bdr w:val="none" w:sz="0" w:space="0" w:color="auto" w:frame="1"/>
          <w:lang w:val="kk-KZ" w:eastAsia="ru-RU"/>
        </w:rPr>
        <w:t xml:space="preserve">нің Жетісай ауданы бойынша </w:t>
      </w:r>
      <w:r w:rsidRPr="00A10AD0">
        <w:rPr>
          <w:rFonts w:ascii="Times New Roman" w:hAnsi="Times New Roman"/>
          <w:b/>
          <w:bCs/>
          <w:color w:val="222222"/>
          <w:sz w:val="28"/>
          <w:szCs w:val="28"/>
          <w:bdr w:val="none" w:sz="0" w:space="0" w:color="auto" w:frame="1"/>
          <w:lang w:val="kk-KZ" w:eastAsia="ru-RU"/>
        </w:rPr>
        <w:t xml:space="preserve">Мемлекеттік кірістер </w:t>
      </w:r>
      <w:r>
        <w:rPr>
          <w:rFonts w:ascii="Times New Roman" w:hAnsi="Times New Roman"/>
          <w:b/>
          <w:bCs/>
          <w:color w:val="222222"/>
          <w:sz w:val="28"/>
          <w:szCs w:val="28"/>
          <w:bdr w:val="none" w:sz="0" w:space="0" w:color="auto" w:frame="1"/>
          <w:lang w:val="kk-KZ" w:eastAsia="ru-RU"/>
        </w:rPr>
        <w:t xml:space="preserve">басқармасы </w:t>
      </w:r>
      <w:r w:rsidRPr="00A10AD0">
        <w:rPr>
          <w:rFonts w:ascii="Times New Roman" w:hAnsi="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A10AD0">
        <w:rPr>
          <w:rFonts w:ascii="Times New Roman" w:hAnsi="Times New Roman"/>
          <w:bCs/>
          <w:color w:val="222222"/>
          <w:sz w:val="28"/>
          <w:szCs w:val="28"/>
          <w:bdr w:val="none" w:sz="0" w:space="0" w:color="auto" w:frame="1"/>
          <w:lang w:val="kk-KZ" w:eastAsia="ru-RU"/>
        </w:rPr>
        <w:t> </w:t>
      </w:r>
      <w:r w:rsidRPr="00A10AD0">
        <w:rPr>
          <w:rFonts w:ascii="Times New Roman" w:hAnsi="Times New Roman"/>
          <w:b/>
          <w:bCs/>
          <w:color w:val="222222"/>
          <w:sz w:val="28"/>
          <w:szCs w:val="28"/>
          <w:u w:val="single"/>
          <w:bdr w:val="none" w:sz="0" w:space="0" w:color="auto" w:frame="1"/>
          <w:lang w:val="kk-KZ" w:eastAsia="ru-RU"/>
        </w:rPr>
        <w:t>ішкі</w:t>
      </w:r>
      <w:r w:rsidRPr="00A10AD0">
        <w:rPr>
          <w:rFonts w:ascii="Times New Roman" w:hAnsi="Times New Roman"/>
          <w:bCs/>
          <w:color w:val="222222"/>
          <w:sz w:val="28"/>
          <w:szCs w:val="28"/>
          <w:bdr w:val="none" w:sz="0" w:space="0" w:color="auto" w:frame="1"/>
          <w:lang w:val="kk-KZ" w:eastAsia="ru-RU"/>
        </w:rPr>
        <w:t> </w:t>
      </w:r>
      <w:r w:rsidRPr="00A10AD0">
        <w:rPr>
          <w:rFonts w:ascii="Times New Roman" w:hAnsi="Times New Roman"/>
          <w:b/>
          <w:bCs/>
          <w:color w:val="222222"/>
          <w:sz w:val="28"/>
          <w:szCs w:val="28"/>
          <w:bdr w:val="none" w:sz="0" w:space="0" w:color="auto" w:frame="1"/>
          <w:lang w:val="kk-KZ" w:eastAsia="ru-RU"/>
        </w:rPr>
        <w:t>конкурс (</w:t>
      </w:r>
      <w:r w:rsidRPr="00A10AD0">
        <w:rPr>
          <w:rFonts w:ascii="Times New Roman" w:hAnsi="Times New Roman"/>
          <w:b/>
          <w:bCs/>
          <w:color w:val="222222"/>
          <w:sz w:val="28"/>
          <w:szCs w:val="28"/>
          <w:bdr w:val="none" w:sz="0" w:space="0" w:color="auto" w:frame="1"/>
          <w:lang w:val="en-US" w:eastAsia="ru-RU"/>
        </w:rPr>
        <w:t>CR</w:t>
      </w:r>
      <w:r w:rsidRPr="00A10AD0">
        <w:rPr>
          <w:rFonts w:ascii="Times New Roman" w:hAnsi="Times New Roman"/>
          <w:b/>
          <w:bCs/>
          <w:color w:val="222222"/>
          <w:sz w:val="28"/>
          <w:szCs w:val="28"/>
          <w:bdr w:val="none" w:sz="0" w:space="0" w:color="auto" w:frame="1"/>
          <w:lang w:val="kk-KZ" w:eastAsia="ru-RU"/>
        </w:rPr>
        <w:t>санаты)жариялайды</w:t>
      </w:r>
    </w:p>
    <w:p w:rsidR="00BC0574" w:rsidRPr="00A10AD0" w:rsidRDefault="00BC0574" w:rsidP="00CC3E7A">
      <w:pPr>
        <w:pStyle w:val="BodyText"/>
        <w:jc w:val="center"/>
        <w:rPr>
          <w:rFonts w:ascii="Times New Roman" w:hAnsi="Times New Roman"/>
          <w:sz w:val="28"/>
          <w:szCs w:val="28"/>
          <w:lang w:val="kk-KZ"/>
        </w:rPr>
      </w:pPr>
    </w:p>
    <w:p w:rsidR="00BC0574" w:rsidRPr="00A10AD0" w:rsidRDefault="00BC0574" w:rsidP="00F4667D">
      <w:pPr>
        <w:spacing w:after="0" w:line="240" w:lineRule="auto"/>
        <w:ind w:firstLine="567"/>
        <w:jc w:val="both"/>
        <w:rPr>
          <w:rFonts w:ascii="Times New Roman" w:hAnsi="Times New Roman"/>
          <w:b/>
          <w:bCs/>
          <w:color w:val="222222"/>
          <w:sz w:val="28"/>
          <w:szCs w:val="28"/>
          <w:bdr w:val="none" w:sz="0" w:space="0" w:color="auto" w:frame="1"/>
          <w:lang w:val="kk-KZ" w:eastAsia="ru-RU"/>
        </w:rPr>
      </w:pP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Түркістан</w:t>
      </w:r>
      <w:r w:rsidRPr="00A10AD0">
        <w:rPr>
          <w:rFonts w:ascii="Times New Roman" w:hAnsi="Times New Roman"/>
          <w:b/>
          <w:bCs/>
          <w:color w:val="222222"/>
          <w:sz w:val="28"/>
          <w:szCs w:val="28"/>
          <w:bdr w:val="none" w:sz="0" w:space="0" w:color="auto" w:frame="1"/>
          <w:lang w:val="kk-KZ" w:eastAsia="ru-RU"/>
        </w:rPr>
        <w:t xml:space="preserve"> облысы бойынша Мемлекеттік кірістер департаменті</w:t>
      </w:r>
      <w:r>
        <w:rPr>
          <w:rFonts w:ascii="Times New Roman" w:hAnsi="Times New Roman"/>
          <w:b/>
          <w:bCs/>
          <w:color w:val="222222"/>
          <w:sz w:val="28"/>
          <w:szCs w:val="28"/>
          <w:bdr w:val="none" w:sz="0" w:space="0" w:color="auto" w:frame="1"/>
          <w:lang w:val="kk-KZ" w:eastAsia="ru-RU"/>
        </w:rPr>
        <w:t>-нің Жетісай ауданы бойынша</w:t>
      </w:r>
      <w:r w:rsidRPr="00A10AD0">
        <w:rPr>
          <w:rFonts w:ascii="Times New Roman" w:hAnsi="Times New Roman"/>
          <w:b/>
          <w:bCs/>
          <w:color w:val="222222"/>
          <w:sz w:val="28"/>
          <w:szCs w:val="28"/>
          <w:bdr w:val="none" w:sz="0" w:space="0" w:color="auto" w:frame="1"/>
          <w:lang w:val="kk-KZ" w:eastAsia="ru-RU"/>
        </w:rPr>
        <w:t xml:space="preserve"> Мемлекеттік кірістер </w:t>
      </w:r>
      <w:r>
        <w:rPr>
          <w:rFonts w:ascii="Times New Roman" w:hAnsi="Times New Roman"/>
          <w:b/>
          <w:bCs/>
          <w:color w:val="222222"/>
          <w:sz w:val="28"/>
          <w:szCs w:val="28"/>
          <w:bdr w:val="none" w:sz="0" w:space="0" w:color="auto" w:frame="1"/>
          <w:lang w:val="kk-KZ" w:eastAsia="ru-RU"/>
        </w:rPr>
        <w:t>басқармасы</w:t>
      </w:r>
      <w:r w:rsidRPr="00A10AD0">
        <w:rPr>
          <w:rFonts w:ascii="Times New Roman" w:hAnsi="Times New Roman"/>
          <w:b/>
          <w:bCs/>
          <w:color w:val="222222"/>
          <w:sz w:val="28"/>
          <w:szCs w:val="28"/>
          <w:bdr w:val="none" w:sz="0" w:space="0" w:color="auto" w:frame="1"/>
          <w:lang w:val="kk-KZ" w:eastAsia="ru-RU"/>
        </w:rPr>
        <w:t>» РММ (</w:t>
      </w:r>
      <w:r>
        <w:rPr>
          <w:rFonts w:ascii="Times New Roman" w:hAnsi="Times New Roman"/>
          <w:b/>
          <w:bCs/>
          <w:color w:val="222222"/>
          <w:sz w:val="28"/>
          <w:szCs w:val="28"/>
          <w:bdr w:val="none" w:sz="0" w:space="0" w:color="auto" w:frame="1"/>
          <w:lang w:val="kk-KZ" w:eastAsia="ru-RU"/>
        </w:rPr>
        <w:t>160500</w:t>
      </w:r>
      <w:r w:rsidRPr="00A10AD0">
        <w:rPr>
          <w:rFonts w:ascii="Times New Roman" w:hAnsi="Times New Roman"/>
          <w:bCs/>
          <w:color w:val="222222"/>
          <w:sz w:val="28"/>
          <w:szCs w:val="28"/>
          <w:bdr w:val="none" w:sz="0" w:space="0" w:color="auto" w:frame="1"/>
          <w:lang w:val="kk-KZ" w:eastAsia="ru-RU"/>
        </w:rPr>
        <w:t> </w:t>
      </w:r>
      <w:r w:rsidRPr="00A10AD0">
        <w:rPr>
          <w:rFonts w:ascii="Times New Roman" w:hAnsi="Times New Roman"/>
          <w:b/>
          <w:bCs/>
          <w:color w:val="222222"/>
          <w:sz w:val="28"/>
          <w:szCs w:val="28"/>
          <w:bdr w:val="none" w:sz="0" w:space="0" w:color="auto" w:frame="1"/>
          <w:lang w:val="kk-KZ" w:eastAsia="ru-RU"/>
        </w:rPr>
        <w:t xml:space="preserve">, </w:t>
      </w:r>
      <w:r>
        <w:rPr>
          <w:rFonts w:ascii="Times New Roman" w:hAnsi="Times New Roman"/>
          <w:b/>
          <w:bCs/>
          <w:color w:val="222222"/>
          <w:sz w:val="28"/>
          <w:szCs w:val="28"/>
          <w:bdr w:val="none" w:sz="0" w:space="0" w:color="auto" w:frame="1"/>
          <w:lang w:val="kk-KZ" w:eastAsia="ru-RU"/>
        </w:rPr>
        <w:t>Түркістан</w:t>
      </w:r>
      <w:r w:rsidRPr="00A10AD0">
        <w:rPr>
          <w:rFonts w:ascii="Times New Roman" w:hAnsi="Times New Roman"/>
          <w:b/>
          <w:bCs/>
          <w:color w:val="222222"/>
          <w:sz w:val="28"/>
          <w:szCs w:val="28"/>
          <w:bdr w:val="none" w:sz="0" w:space="0" w:color="auto" w:frame="1"/>
          <w:lang w:val="kk-KZ" w:eastAsia="ru-RU"/>
        </w:rPr>
        <w:t xml:space="preserve"> облысы, </w:t>
      </w:r>
      <w:r>
        <w:rPr>
          <w:rFonts w:ascii="Times New Roman" w:hAnsi="Times New Roman"/>
          <w:b/>
          <w:bCs/>
          <w:color w:val="222222"/>
          <w:sz w:val="28"/>
          <w:szCs w:val="28"/>
          <w:bdr w:val="none" w:sz="0" w:space="0" w:color="auto" w:frame="1"/>
          <w:lang w:val="kk-KZ" w:eastAsia="ru-RU"/>
        </w:rPr>
        <w:t>Жетісай</w:t>
      </w:r>
      <w:r w:rsidRPr="00A10AD0">
        <w:rPr>
          <w:rFonts w:ascii="Times New Roman" w:hAnsi="Times New Roman"/>
          <w:b/>
          <w:bCs/>
          <w:color w:val="222222"/>
          <w:sz w:val="28"/>
          <w:szCs w:val="28"/>
          <w:bdr w:val="none" w:sz="0" w:space="0" w:color="auto" w:frame="1"/>
          <w:lang w:val="kk-KZ" w:eastAsia="ru-RU"/>
        </w:rPr>
        <w:t xml:space="preserve"> қаласы, </w:t>
      </w:r>
      <w:r>
        <w:rPr>
          <w:rFonts w:ascii="Times New Roman" w:hAnsi="Times New Roman"/>
          <w:b/>
          <w:bCs/>
          <w:color w:val="222222"/>
          <w:sz w:val="28"/>
          <w:szCs w:val="28"/>
          <w:bdr w:val="none" w:sz="0" w:space="0" w:color="auto" w:frame="1"/>
          <w:lang w:val="kk-KZ" w:eastAsia="ru-RU"/>
        </w:rPr>
        <w:t>С</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Қожановкөшесі3</w:t>
      </w:r>
      <w:r w:rsidRPr="00A10AD0">
        <w:rPr>
          <w:rFonts w:ascii="Times New Roman" w:hAnsi="Times New Roman"/>
          <w:b/>
          <w:bCs/>
          <w:color w:val="222222"/>
          <w:sz w:val="28"/>
          <w:szCs w:val="28"/>
          <w:bdr w:val="none" w:sz="0" w:space="0" w:color="auto" w:frame="1"/>
          <w:lang w:val="kk-KZ" w:eastAsia="ru-RU"/>
        </w:rPr>
        <w:t xml:space="preserve">, кабинеті </w:t>
      </w:r>
      <w:r>
        <w:rPr>
          <w:rFonts w:ascii="Times New Roman" w:hAnsi="Times New Roman"/>
          <w:b/>
          <w:bCs/>
          <w:color w:val="222222"/>
          <w:sz w:val="28"/>
          <w:szCs w:val="28"/>
          <w:bdr w:val="none" w:sz="0" w:space="0" w:color="auto" w:frame="1"/>
          <w:lang w:val="kk-KZ" w:eastAsia="ru-RU"/>
        </w:rPr>
        <w:t>204</w:t>
      </w:r>
      <w:r w:rsidRPr="00A10AD0">
        <w:rPr>
          <w:rFonts w:ascii="Times New Roman" w:hAnsi="Times New Roman"/>
          <w:b/>
          <w:bCs/>
          <w:color w:val="222222"/>
          <w:sz w:val="28"/>
          <w:szCs w:val="28"/>
          <w:bdr w:val="none" w:sz="0" w:space="0" w:color="auto" w:frame="1"/>
          <w:lang w:val="kk-KZ" w:eastAsia="ru-RU"/>
        </w:rPr>
        <w:t>, анықтама үшін телефон нөмірі: 8(</w:t>
      </w:r>
      <w:r>
        <w:rPr>
          <w:rFonts w:ascii="Times New Roman" w:hAnsi="Times New Roman"/>
          <w:b/>
          <w:bCs/>
          <w:color w:val="222222"/>
          <w:sz w:val="28"/>
          <w:szCs w:val="28"/>
          <w:bdr w:val="none" w:sz="0" w:space="0" w:color="auto" w:frame="1"/>
          <w:lang w:val="kk-KZ" w:eastAsia="ru-RU"/>
        </w:rPr>
        <w:t>725</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34</w:t>
      </w:r>
      <w:r w:rsidRPr="00A10AD0">
        <w:rPr>
          <w:rFonts w:ascii="Times New Roman" w:hAnsi="Times New Roman"/>
          <w:b/>
          <w:bCs/>
          <w:color w:val="222222"/>
          <w:sz w:val="28"/>
          <w:szCs w:val="28"/>
          <w:bdr w:val="none" w:sz="0" w:space="0" w:color="auto" w:frame="1"/>
          <w:lang w:val="kk-KZ" w:eastAsia="ru-RU"/>
        </w:rPr>
        <w:t xml:space="preserve">) </w:t>
      </w:r>
      <w:r>
        <w:rPr>
          <w:rFonts w:ascii="Times New Roman" w:hAnsi="Times New Roman"/>
          <w:b/>
          <w:bCs/>
          <w:color w:val="222222"/>
          <w:sz w:val="28"/>
          <w:szCs w:val="28"/>
          <w:bdr w:val="none" w:sz="0" w:space="0" w:color="auto" w:frame="1"/>
          <w:lang w:val="kk-KZ" w:eastAsia="ru-RU"/>
        </w:rPr>
        <w:t>6</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51</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96</w:t>
      </w:r>
      <w:r w:rsidRPr="00A10AD0">
        <w:rPr>
          <w:rFonts w:ascii="Times New Roman" w:hAnsi="Times New Roman"/>
          <w:b/>
          <w:bCs/>
          <w:color w:val="222222"/>
          <w:sz w:val="28"/>
          <w:szCs w:val="28"/>
          <w:bdr w:val="none" w:sz="0" w:space="0" w:color="auto" w:frame="1"/>
          <w:lang w:val="kk-KZ" w:eastAsia="ru-RU"/>
        </w:rPr>
        <w:t>,факс: 8(</w:t>
      </w:r>
      <w:r>
        <w:rPr>
          <w:rFonts w:ascii="Times New Roman" w:hAnsi="Times New Roman"/>
          <w:b/>
          <w:bCs/>
          <w:color w:val="222222"/>
          <w:sz w:val="28"/>
          <w:szCs w:val="28"/>
          <w:bdr w:val="none" w:sz="0" w:space="0" w:color="auto" w:frame="1"/>
          <w:lang w:val="kk-KZ" w:eastAsia="ru-RU"/>
        </w:rPr>
        <w:t>725</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34</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6</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56</w:t>
      </w:r>
      <w:r w:rsidRPr="00A10AD0">
        <w:rPr>
          <w:rFonts w:ascii="Times New Roman" w:hAnsi="Times New Roman"/>
          <w:b/>
          <w:bCs/>
          <w:color w:val="222222"/>
          <w:sz w:val="28"/>
          <w:szCs w:val="28"/>
          <w:bdr w:val="none" w:sz="0" w:space="0" w:color="auto" w:frame="1"/>
          <w:lang w:val="kk-KZ" w:eastAsia="ru-RU"/>
        </w:rPr>
        <w:t>-</w:t>
      </w:r>
      <w:r>
        <w:rPr>
          <w:rFonts w:ascii="Times New Roman" w:hAnsi="Times New Roman"/>
          <w:b/>
          <w:bCs/>
          <w:color w:val="222222"/>
          <w:sz w:val="28"/>
          <w:szCs w:val="28"/>
          <w:bdr w:val="none" w:sz="0" w:space="0" w:color="auto" w:frame="1"/>
          <w:lang w:val="kk-KZ" w:eastAsia="ru-RU"/>
        </w:rPr>
        <w:t>29</w:t>
      </w:r>
      <w:r w:rsidRPr="00A10AD0">
        <w:rPr>
          <w:rFonts w:ascii="Times New Roman" w:hAnsi="Times New Roman"/>
          <w:b/>
          <w:bCs/>
          <w:color w:val="222222"/>
          <w:sz w:val="28"/>
          <w:szCs w:val="28"/>
          <w:bdr w:val="none" w:sz="0" w:space="0" w:color="auto" w:frame="1"/>
          <w:lang w:val="kk-KZ" w:eastAsia="ru-RU"/>
        </w:rPr>
        <w:t xml:space="preserve">, электрондық мекенжайы: </w:t>
      </w:r>
      <w:r w:rsidRPr="003364CE">
        <w:rPr>
          <w:rFonts w:ascii="Times New Roman" w:hAnsi="Times New Roman"/>
          <w:b/>
          <w:bCs/>
          <w:color w:val="222222"/>
          <w:sz w:val="28"/>
          <w:szCs w:val="28"/>
          <w:u w:val="single"/>
          <w:bdr w:val="none" w:sz="0" w:space="0" w:color="auto" w:frame="1"/>
          <w:lang w:val="kk-KZ" w:eastAsia="ru-RU"/>
        </w:rPr>
        <w:t>(</w:t>
      </w:r>
      <w:hyperlink r:id="rId6" w:history="1">
        <w:r w:rsidRPr="00F37931">
          <w:rPr>
            <w:rStyle w:val="Hyperlink"/>
            <w:rFonts w:ascii="Times New Roman" w:hAnsi="Times New Roman"/>
            <w:sz w:val="28"/>
            <w:szCs w:val="28"/>
            <w:lang w:val="kk-KZ" w:eastAsia="ru-RU"/>
          </w:rPr>
          <w:t>kans5826@kgd.gov.kzk.myrzabekova@kgd.gov.kz</w:t>
        </w:r>
      </w:hyperlink>
      <w:r w:rsidRPr="003364CE">
        <w:rPr>
          <w:rFonts w:ascii="Times New Roman" w:hAnsi="Times New Roman"/>
          <w:b/>
          <w:bCs/>
          <w:color w:val="365F91"/>
          <w:sz w:val="28"/>
          <w:szCs w:val="28"/>
          <w:bdr w:val="none" w:sz="0" w:space="0" w:color="auto" w:frame="1"/>
          <w:lang w:val="kk-KZ" w:eastAsia="ru-RU"/>
        </w:rPr>
        <w:t>)</w:t>
      </w:r>
      <w:r>
        <w:rPr>
          <w:rFonts w:ascii="Times New Roman" w:hAnsi="Times New Roman"/>
          <w:b/>
          <w:bCs/>
          <w:color w:val="365F91"/>
          <w:sz w:val="28"/>
          <w:szCs w:val="28"/>
          <w:bdr w:val="none" w:sz="0" w:space="0" w:color="auto" w:frame="1"/>
          <w:lang w:val="kk-KZ" w:eastAsia="ru-RU"/>
        </w:rPr>
        <w:t xml:space="preserve"> </w:t>
      </w:r>
      <w:r w:rsidRPr="00A10AD0">
        <w:rPr>
          <w:rFonts w:ascii="Times New Roman" w:hAnsi="Times New Roman"/>
          <w:b/>
          <w:bCs/>
          <w:color w:val="222222"/>
          <w:sz w:val="28"/>
          <w:szCs w:val="28"/>
          <w:bdr w:val="none" w:sz="0" w:space="0" w:color="auto" w:frame="1"/>
          <w:lang w:val="kk-KZ" w:eastAsia="ru-RU"/>
        </w:rPr>
        <w:t>Қазақстан Республикасы</w:t>
      </w:r>
      <w:r>
        <w:rPr>
          <w:rFonts w:ascii="Times New Roman" w:hAnsi="Times New Roman"/>
          <w:b/>
          <w:bCs/>
          <w:color w:val="222222"/>
          <w:sz w:val="28"/>
          <w:szCs w:val="28"/>
          <w:bdr w:val="none" w:sz="0" w:space="0" w:color="auto" w:frame="1"/>
          <w:lang w:val="kk-KZ" w:eastAsia="ru-RU"/>
        </w:rPr>
        <w:t xml:space="preserve"> </w:t>
      </w:r>
      <w:r w:rsidRPr="00A10AD0">
        <w:rPr>
          <w:rFonts w:ascii="Times New Roman" w:hAnsi="Times New Roman"/>
          <w:b/>
          <w:bCs/>
          <w:color w:val="222222"/>
          <w:sz w:val="28"/>
          <w:szCs w:val="28"/>
          <w:bdr w:val="none" w:sz="0" w:space="0" w:color="auto" w:frame="1"/>
          <w:lang w:val="kk-KZ" w:eastAsia="ru-RU"/>
        </w:rPr>
        <w:t xml:space="preserve">Қаржы министрлігі мемлекеттік органдарының мемлекеттік қызметшілері арасындағы «Б» корпусының бос әкімшілік мемлекеттік лауазымдарға орналасуға (CR санаты) </w:t>
      </w:r>
      <w:r w:rsidRPr="00A10AD0">
        <w:rPr>
          <w:rFonts w:ascii="Times New Roman" w:hAnsi="Times New Roman"/>
          <w:b/>
          <w:bCs/>
          <w:color w:val="222222"/>
          <w:sz w:val="28"/>
          <w:szCs w:val="28"/>
          <w:u w:val="single"/>
          <w:bdr w:val="none" w:sz="0" w:space="0" w:color="auto" w:frame="1"/>
          <w:lang w:val="kk-KZ" w:eastAsia="ru-RU"/>
        </w:rPr>
        <w:t>ішкі</w:t>
      </w:r>
      <w:r w:rsidRPr="00A10AD0">
        <w:rPr>
          <w:rFonts w:ascii="Times New Roman" w:hAnsi="Times New Roman"/>
          <w:bCs/>
          <w:color w:val="222222"/>
          <w:sz w:val="28"/>
          <w:szCs w:val="28"/>
          <w:bdr w:val="none" w:sz="0" w:space="0" w:color="auto" w:frame="1"/>
          <w:lang w:val="kk-KZ" w:eastAsia="ru-RU"/>
        </w:rPr>
        <w:t> </w:t>
      </w:r>
      <w:r w:rsidRPr="00A10AD0">
        <w:rPr>
          <w:rFonts w:ascii="Times New Roman" w:hAnsi="Times New Roman"/>
          <w:b/>
          <w:bCs/>
          <w:color w:val="222222"/>
          <w:sz w:val="28"/>
          <w:szCs w:val="28"/>
          <w:bdr w:val="none" w:sz="0" w:space="0" w:color="auto" w:frame="1"/>
          <w:lang w:val="kk-KZ" w:eastAsia="ru-RU"/>
        </w:rPr>
        <w:t>конкурс жариялайды:</w:t>
      </w:r>
    </w:p>
    <w:p w:rsidR="00BC0574" w:rsidRPr="00A10AD0" w:rsidRDefault="00BC0574" w:rsidP="00B341FE">
      <w:pPr>
        <w:pStyle w:val="NoSpacing"/>
        <w:ind w:firstLine="708"/>
        <w:jc w:val="both"/>
        <w:rPr>
          <w:rStyle w:val="Strong"/>
          <w:rFonts w:ascii="Times New Roman" w:hAnsi="Times New Roman"/>
          <w:color w:val="222222"/>
          <w:sz w:val="28"/>
          <w:szCs w:val="28"/>
          <w:bdr w:val="none" w:sz="0" w:space="0" w:color="auto" w:frame="1"/>
          <w:lang w:val="kk-KZ"/>
        </w:rPr>
      </w:pPr>
    </w:p>
    <w:p w:rsidR="00BC0574" w:rsidRPr="00A10AD0" w:rsidRDefault="00BC0574" w:rsidP="005F2B79">
      <w:pPr>
        <w:pStyle w:val="NoSpacing"/>
        <w:ind w:firstLine="708"/>
        <w:jc w:val="both"/>
        <w:rPr>
          <w:rFonts w:ascii="Times New Roman" w:hAnsi="Times New Roman"/>
          <w:color w:val="222222"/>
          <w:sz w:val="28"/>
          <w:szCs w:val="28"/>
          <w:lang w:val="kk-KZ"/>
        </w:rPr>
      </w:pPr>
      <w:r w:rsidRPr="00A10AD0">
        <w:rPr>
          <w:rStyle w:val="Strong"/>
          <w:rFonts w:ascii="Times New Roman" w:hAnsi="Times New Roman"/>
          <w:color w:val="222222"/>
          <w:sz w:val="28"/>
          <w:szCs w:val="28"/>
          <w:bdr w:val="none" w:sz="0" w:space="0" w:color="auto" w:frame="1"/>
          <w:lang w:val="kk-KZ"/>
        </w:rPr>
        <w:t>1.</w:t>
      </w:r>
      <w:r>
        <w:rPr>
          <w:rStyle w:val="Strong"/>
          <w:rFonts w:ascii="Times New Roman" w:hAnsi="Times New Roman"/>
          <w:color w:val="222222"/>
          <w:sz w:val="28"/>
          <w:szCs w:val="28"/>
          <w:bdr w:val="none" w:sz="0" w:space="0" w:color="auto" w:frame="1"/>
          <w:lang w:val="kk-KZ"/>
        </w:rPr>
        <w:t>Жетісай</w:t>
      </w:r>
      <w:r w:rsidRPr="00A10AD0">
        <w:rPr>
          <w:rStyle w:val="Strong"/>
          <w:rFonts w:ascii="Times New Roman" w:hAnsi="Times New Roman"/>
          <w:color w:val="222222"/>
          <w:sz w:val="28"/>
          <w:szCs w:val="28"/>
          <w:bdr w:val="none" w:sz="0" w:space="0" w:color="auto" w:frame="1"/>
          <w:lang w:val="kk-KZ"/>
        </w:rPr>
        <w:t xml:space="preserve"> қаласы бойынша мемлекеттік кірістер басқармасы </w:t>
      </w:r>
      <w:r>
        <w:rPr>
          <w:rFonts w:ascii="Times New Roman" w:hAnsi="Times New Roman"/>
          <w:b/>
          <w:sz w:val="26"/>
          <w:szCs w:val="26"/>
          <w:lang w:val="kk-KZ"/>
        </w:rPr>
        <w:t>Өндірісітк емес төлемдер</w:t>
      </w:r>
      <w:r w:rsidRPr="00A10AD0">
        <w:rPr>
          <w:rFonts w:ascii="Times New Roman" w:hAnsi="Times New Roman"/>
          <w:b/>
          <w:sz w:val="28"/>
          <w:szCs w:val="28"/>
          <w:lang w:val="kk-KZ"/>
        </w:rPr>
        <w:t>бөлімінің бас маманы</w:t>
      </w:r>
      <w:r w:rsidRPr="00A10AD0">
        <w:rPr>
          <w:rStyle w:val="Strong"/>
          <w:rFonts w:ascii="Times New Roman" w:hAnsi="Times New Roman"/>
          <w:color w:val="222222"/>
          <w:sz w:val="28"/>
          <w:szCs w:val="28"/>
          <w:bdr w:val="none" w:sz="0" w:space="0" w:color="auto" w:frame="1"/>
          <w:lang w:val="kk-KZ"/>
        </w:rPr>
        <w:t>«С-R-4» санаты, 1 бірлік.</w:t>
      </w:r>
    </w:p>
    <w:p w:rsidR="00BC0574" w:rsidRPr="00A10AD0" w:rsidRDefault="00BC0574" w:rsidP="005F2B79">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Лауазымдық еңбек ақысы еңбек еткен жылына қарай 95 210</w:t>
      </w:r>
      <w:r w:rsidRPr="00ED46CA">
        <w:rPr>
          <w:rFonts w:ascii="Times New Roman" w:hAnsi="Times New Roman"/>
          <w:bCs/>
          <w:color w:val="222222"/>
          <w:sz w:val="28"/>
          <w:szCs w:val="28"/>
          <w:lang w:val="kk-KZ"/>
        </w:rPr>
        <w:t> </w:t>
      </w:r>
      <w:r w:rsidRPr="00A10AD0">
        <w:rPr>
          <w:rFonts w:ascii="Times New Roman" w:hAnsi="Times New Roman"/>
          <w:color w:val="222222"/>
          <w:sz w:val="28"/>
          <w:szCs w:val="28"/>
          <w:lang w:val="kk-KZ" w:eastAsia="ru-RU"/>
        </w:rPr>
        <w:t xml:space="preserve">теңгеден </w:t>
      </w:r>
      <w:r w:rsidRPr="00A10AD0">
        <w:rPr>
          <w:rFonts w:ascii="Times New Roman" w:hAnsi="Times New Roman"/>
          <w:bCs/>
          <w:color w:val="222222"/>
          <w:sz w:val="28"/>
          <w:szCs w:val="28"/>
          <w:lang w:val="kk-KZ"/>
        </w:rPr>
        <w:t>128 834</w:t>
      </w:r>
      <w:r w:rsidRPr="00ED46CA">
        <w:rPr>
          <w:rFonts w:ascii="Times New Roman" w:hAnsi="Times New Roman"/>
          <w:bCs/>
          <w:color w:val="222222"/>
          <w:sz w:val="28"/>
          <w:szCs w:val="28"/>
          <w:lang w:val="kk-KZ"/>
        </w:rPr>
        <w:t xml:space="preserve">  </w:t>
      </w:r>
      <w:r w:rsidRPr="00A10AD0">
        <w:rPr>
          <w:rFonts w:ascii="Times New Roman" w:hAnsi="Times New Roman"/>
          <w:color w:val="222222"/>
          <w:sz w:val="28"/>
          <w:szCs w:val="28"/>
          <w:lang w:val="kk-KZ" w:eastAsia="ru-RU"/>
        </w:rPr>
        <w:t>теңгеге дейін.</w:t>
      </w:r>
    </w:p>
    <w:p w:rsidR="00BC0574" w:rsidRPr="00ED46CA" w:rsidRDefault="00BC0574" w:rsidP="009E3414">
      <w:pPr>
        <w:pStyle w:val="NoSpacing"/>
        <w:jc w:val="both"/>
        <w:rPr>
          <w:rFonts w:ascii="Times New Roman" w:hAnsi="Times New Roman"/>
          <w:sz w:val="28"/>
          <w:szCs w:val="28"/>
          <w:lang w:val="kk-KZ"/>
        </w:rPr>
      </w:pPr>
    </w:p>
    <w:p w:rsidR="00BC0574" w:rsidRPr="00BF42DE" w:rsidRDefault="00BC0574" w:rsidP="00BF42DE">
      <w:pPr>
        <w:pStyle w:val="BodyText"/>
        <w:jc w:val="both"/>
        <w:rPr>
          <w:rFonts w:ascii="Times New Roman" w:hAnsi="Times New Roman"/>
          <w:sz w:val="28"/>
          <w:szCs w:val="28"/>
          <w:lang w:val="kk-KZ"/>
        </w:rPr>
      </w:pPr>
      <w:r w:rsidRPr="005638DC">
        <w:rPr>
          <w:rFonts w:ascii="Times New Roman" w:hAnsi="Times New Roman"/>
          <w:b/>
          <w:sz w:val="28"/>
          <w:szCs w:val="28"/>
          <w:bdr w:val="none" w:sz="0" w:space="0" w:color="auto" w:frame="1"/>
          <w:lang w:val="kk-KZ"/>
        </w:rPr>
        <w:t>Негізгі функционалдық міндеттері</w:t>
      </w:r>
      <w:r w:rsidRPr="005638DC">
        <w:rPr>
          <w:rFonts w:ascii="Times New Roman" w:hAnsi="Times New Roman"/>
          <w:sz w:val="28"/>
          <w:szCs w:val="28"/>
          <w:bdr w:val="none" w:sz="0" w:space="0" w:color="auto" w:frame="1"/>
          <w:lang w:val="kk-KZ"/>
        </w:rPr>
        <w:t>:</w:t>
      </w:r>
      <w:r w:rsidRPr="005638DC">
        <w:rPr>
          <w:rFonts w:ascii="Times New Roman" w:hAnsi="Times New Roman"/>
          <w:sz w:val="28"/>
          <w:szCs w:val="28"/>
          <w:lang w:val="kk-KZ"/>
        </w:rPr>
        <w:t xml:space="preserve">  </w:t>
      </w:r>
      <w:r w:rsidRPr="00BF42DE">
        <w:rPr>
          <w:rFonts w:ascii="Times New Roman" w:hAnsi="Times New Roman"/>
          <w:sz w:val="28"/>
          <w:szCs w:val="28"/>
          <w:lang w:val="kk-KZ"/>
        </w:rPr>
        <w:t>бөлімнің орталықтанды</w:t>
      </w:r>
      <w:bookmarkStart w:id="0" w:name="_GoBack"/>
      <w:bookmarkEnd w:id="0"/>
      <w:r w:rsidRPr="00BF42DE">
        <w:rPr>
          <w:rFonts w:ascii="Times New Roman" w:hAnsi="Times New Roman"/>
          <w:sz w:val="28"/>
          <w:szCs w:val="28"/>
          <w:lang w:val="kk-KZ"/>
        </w:rPr>
        <w:t xml:space="preserve">рылған тапсырмаларын орындау, өндірістік емес төлемдер бойынша бекітілген болжамдық жоспардың орындалуын қадағалау, бекітілген төлемдер бойынша түсім, алашақ, берешек динамикасына талдау жүргізу. </w:t>
      </w:r>
    </w:p>
    <w:p w:rsidR="00BC0574" w:rsidRPr="00AA303B" w:rsidRDefault="00BC0574" w:rsidP="00D67660">
      <w:pPr>
        <w:pStyle w:val="NoSpacing"/>
        <w:jc w:val="both"/>
        <w:rPr>
          <w:rFonts w:ascii="Times New Roman" w:hAnsi="Times New Roman"/>
          <w:sz w:val="28"/>
          <w:szCs w:val="28"/>
          <w:lang w:val="kk-KZ"/>
        </w:rPr>
      </w:pPr>
    </w:p>
    <w:p w:rsidR="00BC0574" w:rsidRDefault="00BC0574" w:rsidP="00D67660">
      <w:pPr>
        <w:pStyle w:val="NoSpacing"/>
        <w:jc w:val="both"/>
        <w:rPr>
          <w:rFonts w:ascii="Times New Roman" w:hAnsi="Times New Roman"/>
          <w:sz w:val="28"/>
          <w:szCs w:val="28"/>
          <w:lang w:val="kk-KZ"/>
        </w:rPr>
      </w:pPr>
      <w:r w:rsidRPr="00ED46CA">
        <w:rPr>
          <w:rFonts w:ascii="Times New Roman" w:hAnsi="Times New Roman"/>
          <w:b/>
          <w:sz w:val="28"/>
          <w:szCs w:val="28"/>
          <w:bdr w:val="none" w:sz="0" w:space="0" w:color="auto" w:frame="1"/>
          <w:lang w:val="kk-KZ"/>
        </w:rPr>
        <w:t>Конкурсқа қатысушыларға қойылатын талаптар</w:t>
      </w:r>
      <w:r w:rsidRPr="00ED46CA">
        <w:rPr>
          <w:rFonts w:ascii="Times New Roman" w:hAnsi="Times New Roman"/>
          <w:sz w:val="28"/>
          <w:szCs w:val="28"/>
          <w:bdr w:val="none" w:sz="0" w:space="0" w:color="auto" w:frame="1"/>
          <w:lang w:val="kk-KZ"/>
        </w:rPr>
        <w:t>: ж</w:t>
      </w:r>
      <w:r w:rsidRPr="00ED46CA">
        <w:rPr>
          <w:rFonts w:ascii="Times New Roman" w:hAnsi="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w:t>
      </w:r>
      <w:r w:rsidRPr="00021006">
        <w:rPr>
          <w:rFonts w:ascii="Times New Roman" w:hAnsi="Times New Roman"/>
          <w:color w:val="000000"/>
          <w:sz w:val="28"/>
          <w:szCs w:val="28"/>
          <w:lang w:val="kk-KZ"/>
        </w:rPr>
        <w:t>Әлеуметтік ғылымдар, экономика және бизнес (экономика, менеджмент, есеп және аудит, қаржы, маркетинг, мемлекеттік және жергілікті басқару,  әлемдік экономика)  немесе</w:t>
      </w:r>
      <w:r w:rsidRPr="00021006">
        <w:rPr>
          <w:rFonts w:ascii="Times New Roman" w:hAnsi="Times New Roman"/>
          <w:sz w:val="28"/>
          <w:szCs w:val="28"/>
          <w:lang w:val="kk-KZ"/>
        </w:rPr>
        <w:t>Құқық /құқ</w:t>
      </w:r>
      <w:r>
        <w:rPr>
          <w:rFonts w:ascii="Times New Roman" w:hAnsi="Times New Roman"/>
          <w:sz w:val="28"/>
          <w:szCs w:val="28"/>
          <w:lang w:val="kk-KZ"/>
        </w:rPr>
        <w:t>ықтану/.</w:t>
      </w:r>
    </w:p>
    <w:p w:rsidR="00BC0574" w:rsidRDefault="00BC0574" w:rsidP="00D67660">
      <w:pPr>
        <w:pStyle w:val="NoSpacing"/>
        <w:jc w:val="both"/>
        <w:rPr>
          <w:rFonts w:ascii="Times New Roman" w:hAnsi="Times New Roman"/>
          <w:sz w:val="28"/>
          <w:szCs w:val="28"/>
          <w:lang w:val="kk-KZ"/>
        </w:rPr>
      </w:pPr>
    </w:p>
    <w:p w:rsidR="00BC0574" w:rsidRPr="00ED46CA" w:rsidRDefault="00BC0574" w:rsidP="00D67660">
      <w:pPr>
        <w:pStyle w:val="NoSpacing"/>
        <w:jc w:val="both"/>
        <w:rPr>
          <w:rFonts w:ascii="Times New Roman" w:hAnsi="Times New Roman"/>
          <w:sz w:val="28"/>
          <w:szCs w:val="28"/>
          <w:bdr w:val="none" w:sz="0" w:space="0" w:color="auto" w:frame="1"/>
          <w:lang w:val="kk-KZ"/>
        </w:rPr>
      </w:pPr>
      <w:r w:rsidRPr="00ED46CA">
        <w:rPr>
          <w:rFonts w:ascii="Times New Roman" w:hAnsi="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C0574" w:rsidRPr="00A10AD0" w:rsidRDefault="00BC0574" w:rsidP="005F2B79">
      <w:pPr>
        <w:pStyle w:val="NoSpacing"/>
        <w:jc w:val="both"/>
        <w:rPr>
          <w:rFonts w:ascii="Times New Roman" w:hAnsi="Times New Roman"/>
          <w:sz w:val="28"/>
          <w:szCs w:val="28"/>
          <w:lang w:val="kk-KZ"/>
        </w:rPr>
      </w:pPr>
      <w:r w:rsidRPr="00A10AD0">
        <w:rPr>
          <w:rFonts w:ascii="Times New Roman" w:hAnsi="Times New Roman"/>
          <w:b/>
          <w:color w:val="222222"/>
          <w:sz w:val="28"/>
          <w:szCs w:val="28"/>
          <w:lang w:val="kk-KZ"/>
        </w:rPr>
        <w:t xml:space="preserve">          Мынадай құзыреттердің бар болуы: </w:t>
      </w:r>
      <w:r w:rsidRPr="00ED46CA">
        <w:rPr>
          <w:rFonts w:ascii="Times New Roman" w:hAnsi="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C0574" w:rsidRPr="00A10AD0" w:rsidRDefault="00BC0574" w:rsidP="005F2B79">
      <w:pPr>
        <w:pStyle w:val="NoSpacing"/>
        <w:jc w:val="both"/>
        <w:rPr>
          <w:rFonts w:ascii="Times New Roman" w:hAnsi="Times New Roman"/>
          <w:sz w:val="28"/>
          <w:szCs w:val="28"/>
          <w:lang w:val="kk-KZ"/>
        </w:rPr>
      </w:pPr>
      <w:r w:rsidRPr="00ED46CA">
        <w:rPr>
          <w:rFonts w:ascii="Times New Roman" w:hAnsi="Times New Roman"/>
          <w:sz w:val="28"/>
          <w:szCs w:val="28"/>
          <w:lang w:val="kk-KZ"/>
        </w:rPr>
        <w:t>Жоғары білім болған жағдайда жұмыс тәжірибесі талап етілмейді.</w:t>
      </w:r>
    </w:p>
    <w:p w:rsidR="00BC0574" w:rsidRPr="00A10AD0" w:rsidRDefault="00BC0574" w:rsidP="001056AE">
      <w:pPr>
        <w:pStyle w:val="NoSpacing"/>
        <w:jc w:val="both"/>
        <w:rPr>
          <w:rFonts w:ascii="Times New Roman" w:hAnsi="Times New Roman"/>
          <w:b/>
          <w:bCs/>
          <w:color w:val="222222"/>
          <w:sz w:val="28"/>
          <w:szCs w:val="28"/>
          <w:bdr w:val="none" w:sz="0" w:space="0" w:color="auto" w:frame="1"/>
          <w:lang w:val="kk-KZ"/>
        </w:rPr>
      </w:pPr>
    </w:p>
    <w:p w:rsidR="00BC0574" w:rsidRPr="00A10AD0" w:rsidRDefault="00BC0574" w:rsidP="00944C76">
      <w:pPr>
        <w:pStyle w:val="NoSpacing"/>
        <w:jc w:val="both"/>
        <w:rPr>
          <w:rFonts w:ascii="Times New Roman" w:hAnsi="Times New Roman"/>
          <w:color w:val="222222"/>
          <w:sz w:val="28"/>
          <w:szCs w:val="28"/>
          <w:lang w:val="kk-KZ"/>
        </w:rPr>
      </w:pPr>
      <w:r w:rsidRPr="00A10AD0">
        <w:rPr>
          <w:rFonts w:ascii="Times New Roman" w:hAnsi="Times New Roman"/>
          <w:b/>
          <w:bCs/>
          <w:color w:val="222222"/>
          <w:sz w:val="28"/>
          <w:szCs w:val="28"/>
          <w:bdr w:val="none" w:sz="0" w:space="0" w:color="auto" w:frame="1"/>
          <w:lang w:val="kk-KZ"/>
        </w:rPr>
        <w:t>Конкурс</w:t>
      </w:r>
      <w:r>
        <w:rPr>
          <w:rFonts w:ascii="Times New Roman" w:hAnsi="Times New Roman"/>
          <w:b/>
          <w:bCs/>
          <w:color w:val="222222"/>
          <w:sz w:val="28"/>
          <w:szCs w:val="28"/>
          <w:bdr w:val="none" w:sz="0" w:space="0" w:color="auto" w:frame="1"/>
          <w:lang w:val="kk-KZ"/>
        </w:rPr>
        <w:t xml:space="preserve"> </w:t>
      </w:r>
      <w:r w:rsidRPr="00A10AD0">
        <w:rPr>
          <w:rFonts w:ascii="Times New Roman" w:hAnsi="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hAnsi="Times New Roman"/>
          <w:color w:val="222222"/>
          <w:sz w:val="28"/>
          <w:szCs w:val="28"/>
          <w:lang w:val="kk-KZ"/>
        </w:rPr>
        <w:t xml:space="preserve">бекітілген «Б» корпусының әкімшілік мемлекеттік лауазымына орналасуға конкурс өткізу қағидалары» (бұдан әрі - Қағидалар) </w:t>
      </w:r>
      <w:r>
        <w:rPr>
          <w:rFonts w:ascii="Times New Roman" w:hAnsi="Times New Roman"/>
          <w:color w:val="222222"/>
          <w:sz w:val="28"/>
          <w:szCs w:val="28"/>
          <w:lang w:val="kk-KZ"/>
        </w:rPr>
        <w:t xml:space="preserve">және </w:t>
      </w:r>
      <w:r w:rsidRPr="00A10AD0">
        <w:rPr>
          <w:rFonts w:ascii="Times New Roman" w:hAnsi="Times New Roman"/>
          <w:sz w:val="28"/>
          <w:szCs w:val="28"/>
          <w:lang w:val="kk-KZ"/>
        </w:rPr>
        <w:t>Қазақстан Республикасы</w:t>
      </w:r>
      <w:r>
        <w:rPr>
          <w:rFonts w:ascii="Times New Roman" w:hAnsi="Times New Roman"/>
          <w:sz w:val="28"/>
          <w:szCs w:val="28"/>
          <w:lang w:val="kk-KZ"/>
        </w:rPr>
        <w:t>ның</w:t>
      </w:r>
      <w:r w:rsidRPr="00A10AD0">
        <w:rPr>
          <w:rFonts w:ascii="Times New Roman" w:hAnsi="Times New Roman"/>
          <w:sz w:val="28"/>
          <w:szCs w:val="28"/>
          <w:lang w:val="kk-KZ"/>
        </w:rPr>
        <w:t xml:space="preserve"> Мемлекеттік қызмет істері және сыбайлас жемқорлыққа қарсы іс-қимыл </w:t>
      </w:r>
      <w:r>
        <w:rPr>
          <w:rFonts w:ascii="Times New Roman" w:hAnsi="Times New Roman"/>
          <w:sz w:val="28"/>
          <w:szCs w:val="28"/>
          <w:lang w:val="kk-KZ"/>
        </w:rPr>
        <w:t>Агенттігі Т</w:t>
      </w:r>
      <w:r w:rsidRPr="00A10AD0">
        <w:rPr>
          <w:rFonts w:ascii="Times New Roman" w:hAnsi="Times New Roman"/>
          <w:sz w:val="28"/>
          <w:szCs w:val="28"/>
          <w:lang w:val="kk-KZ"/>
        </w:rPr>
        <w:t>өрағасының</w:t>
      </w:r>
      <w:r>
        <w:rPr>
          <w:rFonts w:ascii="Times New Roman" w:hAnsi="Times New Roman"/>
          <w:color w:val="222222"/>
          <w:sz w:val="28"/>
          <w:szCs w:val="28"/>
          <w:lang w:val="kk-KZ"/>
        </w:rPr>
        <w:t xml:space="preserve"> 2018 жылғы 04 сәуірдегі №92 </w:t>
      </w:r>
      <w:r w:rsidRPr="00A10AD0">
        <w:rPr>
          <w:rFonts w:ascii="Times New Roman" w:hAnsi="Times New Roman"/>
          <w:sz w:val="28"/>
          <w:szCs w:val="28"/>
          <w:lang w:val="kk-KZ"/>
        </w:rPr>
        <w:t>бұйрығымен</w:t>
      </w:r>
      <w:r>
        <w:rPr>
          <w:rFonts w:ascii="Times New Roman" w:hAnsi="Times New Roman"/>
          <w:sz w:val="28"/>
          <w:szCs w:val="28"/>
          <w:lang w:val="kk-KZ"/>
        </w:rPr>
        <w:t>, 2018 жылғы 27 желтоқсандағы №289</w:t>
      </w:r>
      <w:r w:rsidRPr="00A10AD0">
        <w:rPr>
          <w:rFonts w:ascii="Times New Roman" w:hAnsi="Times New Roman"/>
          <w:sz w:val="28"/>
          <w:szCs w:val="28"/>
          <w:lang w:val="kk-KZ"/>
        </w:rPr>
        <w:t>бұйрығымен</w:t>
      </w:r>
      <w:r>
        <w:rPr>
          <w:rFonts w:ascii="Times New Roman" w:hAnsi="Times New Roman"/>
          <w:sz w:val="28"/>
          <w:szCs w:val="28"/>
          <w:lang w:val="kk-KZ"/>
        </w:rPr>
        <w:t xml:space="preserve"> бекітілген өзгерістер мен толықтырулары</w:t>
      </w:r>
      <w:r w:rsidRPr="00A10AD0">
        <w:rPr>
          <w:rFonts w:ascii="Times New Roman" w:hAnsi="Times New Roman"/>
          <w:color w:val="222222"/>
          <w:sz w:val="28"/>
          <w:szCs w:val="28"/>
          <w:lang w:val="kk-KZ"/>
        </w:rPr>
        <w:t>негізінде жүргізіледі.</w:t>
      </w:r>
    </w:p>
    <w:p w:rsidR="00BC0574" w:rsidRDefault="00BC0574" w:rsidP="00DE2B9E">
      <w:pPr>
        <w:autoSpaceDE w:val="0"/>
        <w:autoSpaceDN w:val="0"/>
        <w:adjustRightInd w:val="0"/>
        <w:spacing w:after="0" w:line="240" w:lineRule="auto"/>
        <w:ind w:firstLine="709"/>
        <w:jc w:val="both"/>
        <w:rPr>
          <w:rFonts w:ascii="Times New Roman" w:hAnsi="Times New Roman"/>
          <w:sz w:val="28"/>
          <w:szCs w:val="28"/>
          <w:lang w:val="kk-KZ"/>
        </w:rPr>
      </w:pPr>
      <w:r w:rsidRPr="00A10AD0">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w:t>
      </w:r>
      <w:r w:rsidRPr="00A10AD0">
        <w:rPr>
          <w:rFonts w:ascii="Times New Roman" w:hAnsi="Times New Roman"/>
          <w:b/>
          <w:sz w:val="28"/>
          <w:szCs w:val="28"/>
          <w:lang w:val="kk-KZ"/>
        </w:rPr>
        <w:t>байқаушылар</w:t>
      </w:r>
      <w:r>
        <w:rPr>
          <w:rFonts w:ascii="Times New Roman" w:hAnsi="Times New Roman"/>
          <w:b/>
          <w:sz w:val="28"/>
          <w:szCs w:val="28"/>
          <w:lang w:val="kk-KZ"/>
        </w:rPr>
        <w:t xml:space="preserve"> </w:t>
      </w:r>
      <w:r w:rsidRPr="00A10AD0">
        <w:rPr>
          <w:rFonts w:ascii="Times New Roman" w:hAnsi="Times New Roman"/>
          <w:sz w:val="28"/>
          <w:szCs w:val="28"/>
          <w:lang w:val="kk-KZ"/>
        </w:rPr>
        <w:t xml:space="preserve"> шақырылады</w:t>
      </w:r>
      <w:r>
        <w:rPr>
          <w:rFonts w:ascii="Times New Roman" w:hAnsi="Times New Roman"/>
          <w:sz w:val="28"/>
          <w:szCs w:val="28"/>
          <w:lang w:val="kk-KZ"/>
        </w:rPr>
        <w:t xml:space="preserve">, сондай-ақ тар шеңберде мамандандырылған лауазымдарға конкурсты өткізген жағдайда мемлекеттік органның басшылығының келісімімен, конкурстық комиссияның отырысына сарапшылар  </w:t>
      </w:r>
      <w:r w:rsidRPr="00A10AD0">
        <w:rPr>
          <w:rFonts w:ascii="Times New Roman" w:hAnsi="Times New Roman"/>
          <w:sz w:val="28"/>
          <w:szCs w:val="28"/>
          <w:lang w:val="kk-KZ"/>
        </w:rPr>
        <w:t>шақырылады</w:t>
      </w:r>
      <w:r>
        <w:rPr>
          <w:rFonts w:ascii="Times New Roman" w:hAnsi="Times New Roman"/>
          <w:sz w:val="28"/>
          <w:szCs w:val="28"/>
          <w:lang w:val="kk-KZ"/>
        </w:rPr>
        <w:t>.</w:t>
      </w:r>
    </w:p>
    <w:p w:rsidR="00BC0574" w:rsidRDefault="00BC0574" w:rsidP="00DE2B9E">
      <w:pPr>
        <w:autoSpaceDE w:val="0"/>
        <w:autoSpaceDN w:val="0"/>
        <w:adjustRightInd w:val="0"/>
        <w:spacing w:after="0" w:line="240" w:lineRule="auto"/>
        <w:ind w:firstLine="709"/>
        <w:jc w:val="both"/>
        <w:rPr>
          <w:rFonts w:ascii="Times New Roman" w:hAnsi="Times New Roman"/>
          <w:sz w:val="28"/>
          <w:szCs w:val="28"/>
          <w:lang w:val="kk-KZ"/>
        </w:rPr>
      </w:pPr>
      <w:r w:rsidRPr="00A10AD0">
        <w:rPr>
          <w:rFonts w:ascii="Times New Roman" w:hAnsi="Times New Roman"/>
          <w:sz w:val="28"/>
          <w:szCs w:val="28"/>
          <w:lang w:val="kk-KZ"/>
        </w:rPr>
        <w:t>Конкурс комиссиясы</w:t>
      </w:r>
      <w:r>
        <w:rPr>
          <w:rFonts w:ascii="Times New Roman" w:hAnsi="Times New Roman"/>
          <w:color w:val="222222"/>
          <w:sz w:val="28"/>
          <w:szCs w:val="28"/>
          <w:lang w:val="kk-KZ" w:eastAsia="ru-RU"/>
        </w:rPr>
        <w:t xml:space="preserve">ның отырысына байқаушылар ретінде </w:t>
      </w:r>
      <w:r w:rsidRPr="00A10AD0">
        <w:rPr>
          <w:rFonts w:ascii="Times New Roman" w:hAnsi="Times New Roman"/>
          <w:sz w:val="28"/>
          <w:szCs w:val="28"/>
          <w:lang w:val="kk-KZ"/>
        </w:rPr>
        <w:t>Қазақстан Республикасы</w:t>
      </w:r>
      <w:r>
        <w:rPr>
          <w:rFonts w:ascii="Times New Roman" w:hAnsi="Times New Roman"/>
          <w:sz w:val="28"/>
          <w:szCs w:val="28"/>
          <w:lang w:val="kk-KZ"/>
        </w:rPr>
        <w:t xml:space="preserve"> Парламентінің және барлық деңгейдегі мәслихат депутаттарының, </w:t>
      </w:r>
      <w:r w:rsidRPr="00A10AD0">
        <w:rPr>
          <w:rFonts w:ascii="Times New Roman" w:hAnsi="Times New Roman"/>
          <w:sz w:val="28"/>
          <w:szCs w:val="28"/>
          <w:lang w:val="kk-KZ"/>
        </w:rPr>
        <w:t>Қазақстан Республикасы</w:t>
      </w:r>
      <w:r>
        <w:rPr>
          <w:rFonts w:ascii="Times New Roman" w:hAnsi="Times New Roman"/>
          <w:sz w:val="28"/>
          <w:szCs w:val="28"/>
          <w:lang w:val="kk-KZ"/>
        </w:rPr>
        <w:t xml:space="preserve"> заңнамасында белгіленген тәртіпте аккредиттелген бұқаралық ақпарат құралдарының, басқа мемлекеттік органдарының,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BC0574" w:rsidRPr="00A10AD0" w:rsidRDefault="00BC0574" w:rsidP="00DE2B9E">
      <w:pPr>
        <w:autoSpaceDE w:val="0"/>
        <w:autoSpaceDN w:val="0"/>
        <w:adjustRightInd w:val="0"/>
        <w:spacing w:after="0" w:line="240" w:lineRule="auto"/>
        <w:ind w:firstLine="709"/>
        <w:jc w:val="both"/>
        <w:rPr>
          <w:rFonts w:ascii="Times New Roman" w:hAnsi="Times New Roman"/>
          <w:color w:val="222222"/>
          <w:sz w:val="28"/>
          <w:szCs w:val="28"/>
          <w:lang w:val="kk-KZ" w:eastAsia="ru-RU"/>
        </w:rPr>
      </w:pPr>
      <w:r>
        <w:rPr>
          <w:rFonts w:ascii="Times New Roman" w:hAnsi="Times New Roman"/>
          <w:color w:val="222222"/>
          <w:sz w:val="28"/>
          <w:szCs w:val="28"/>
          <w:lang w:val="kk-KZ" w:eastAsia="ru-RU"/>
        </w:rPr>
        <w:t>Сарапшы</w:t>
      </w:r>
      <w:r w:rsidRPr="00A10AD0">
        <w:rPr>
          <w:rFonts w:ascii="Times New Roman" w:hAnsi="Times New Roman"/>
          <w:color w:val="222222"/>
          <w:sz w:val="28"/>
          <w:szCs w:val="28"/>
          <w:lang w:val="kk-KZ" w:eastAsia="ru-RU"/>
        </w:rPr>
        <w:t xml:space="preserve"> ретінде </w:t>
      </w:r>
      <w:r>
        <w:rPr>
          <w:rFonts w:ascii="Times New Roman" w:hAnsi="Times New Roman"/>
          <w:color w:val="222222"/>
          <w:sz w:val="28"/>
          <w:szCs w:val="28"/>
          <w:lang w:val="kk-KZ" w:eastAsia="ru-RU"/>
        </w:rPr>
        <w:t xml:space="preserve">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w:t>
      </w:r>
      <w:r>
        <w:rPr>
          <w:rFonts w:ascii="Times New Roman" w:hAnsi="Times New Roman"/>
          <w:sz w:val="28"/>
          <w:szCs w:val="28"/>
          <w:lang w:val="kk-KZ"/>
        </w:rPr>
        <w:t xml:space="preserve">мемлекеттік органдардың </w:t>
      </w:r>
      <w:r w:rsidRPr="00736B70">
        <w:rPr>
          <w:rStyle w:val="Strong"/>
          <w:rFonts w:ascii="Times New Roman" w:hAnsi="Times New Roman"/>
          <w:b w:val="0"/>
          <w:color w:val="222222"/>
          <w:sz w:val="28"/>
          <w:szCs w:val="28"/>
          <w:bdr w:val="none" w:sz="0" w:space="0" w:color="auto" w:frame="1"/>
          <w:lang w:val="kk-KZ"/>
        </w:rPr>
        <w:t xml:space="preserve">мемлекеттік </w:t>
      </w:r>
      <w:r>
        <w:rPr>
          <w:rStyle w:val="Strong"/>
          <w:rFonts w:ascii="Times New Roman" w:hAnsi="Times New Roman"/>
          <w:b w:val="0"/>
          <w:color w:val="222222"/>
          <w:sz w:val="28"/>
          <w:szCs w:val="28"/>
          <w:bdr w:val="none" w:sz="0" w:space="0" w:color="auto" w:frame="1"/>
          <w:lang w:val="kk-KZ"/>
        </w:rPr>
        <w:t xml:space="preserve">қызметшілері, </w:t>
      </w:r>
    </w:p>
    <w:p w:rsidR="00BC0574" w:rsidRDefault="00BC0574" w:rsidP="00063ABC">
      <w:pPr>
        <w:autoSpaceDE w:val="0"/>
        <w:autoSpaceDN w:val="0"/>
        <w:adjustRightInd w:val="0"/>
        <w:spacing w:after="0" w:line="240" w:lineRule="auto"/>
        <w:ind w:firstLine="709"/>
        <w:jc w:val="both"/>
        <w:rPr>
          <w:rFonts w:ascii="Times New Roman" w:hAnsi="Times New Roman"/>
          <w:sz w:val="28"/>
          <w:szCs w:val="28"/>
          <w:lang w:val="kk-KZ"/>
        </w:rPr>
      </w:pPr>
      <w:r w:rsidRPr="00A10AD0">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ұсынады.Қазақстан Республикасы</w:t>
      </w:r>
      <w:r>
        <w:rPr>
          <w:rFonts w:ascii="Times New Roman" w:hAnsi="Times New Roman"/>
          <w:sz w:val="28"/>
          <w:szCs w:val="28"/>
          <w:lang w:val="kk-KZ"/>
        </w:rPr>
        <w:t>ның Парламент және  мәслихат депутаттары қатыса алады.</w:t>
      </w:r>
    </w:p>
    <w:p w:rsidR="00BC0574" w:rsidRPr="00A10AD0" w:rsidRDefault="00BC0574" w:rsidP="00BB2E10">
      <w:pPr>
        <w:autoSpaceDE w:val="0"/>
        <w:autoSpaceDN w:val="0"/>
        <w:adjustRightInd w:val="0"/>
        <w:spacing w:after="0" w:line="240" w:lineRule="auto"/>
        <w:ind w:firstLine="708"/>
        <w:jc w:val="both"/>
        <w:rPr>
          <w:rFonts w:ascii="Times New Roman" w:hAnsi="Times New Roman"/>
          <w:color w:val="000000"/>
          <w:sz w:val="28"/>
          <w:szCs w:val="28"/>
          <w:lang w:val="kk-KZ"/>
        </w:rPr>
      </w:pP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b/>
          <w:bCs/>
          <w:color w:val="222222"/>
          <w:sz w:val="28"/>
          <w:szCs w:val="28"/>
          <w:u w:val="single"/>
          <w:bdr w:val="none" w:sz="0" w:space="0" w:color="auto" w:frame="1"/>
          <w:lang w:val="kk-KZ" w:eastAsia="ru-RU"/>
        </w:rPr>
        <w:t xml:space="preserve">Ішкі </w:t>
      </w:r>
      <w:r w:rsidRPr="00A10AD0">
        <w:rPr>
          <w:rFonts w:ascii="Times New Roman" w:hAnsi="Times New Roman"/>
          <w:b/>
          <w:bCs/>
          <w:color w:val="222222"/>
          <w:sz w:val="28"/>
          <w:szCs w:val="28"/>
          <w:bdr w:val="none" w:sz="0" w:space="0" w:color="auto" w:frame="1"/>
          <w:lang w:val="kk-KZ" w:eastAsia="ru-RU"/>
        </w:rPr>
        <w:t>конкурсқа қатысу үшін қажетті құжаттар:</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1) белгіленген нысан бойынша өтініш;</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 xml:space="preserve">2) </w:t>
      </w:r>
      <w:r w:rsidRPr="00A10AD0">
        <w:rPr>
          <w:rFonts w:ascii="Times New Roman" w:hAnsi="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A10AD0">
        <w:rPr>
          <w:rFonts w:ascii="Times New Roman" w:hAnsi="Times New Roman"/>
          <w:color w:val="222222"/>
          <w:sz w:val="28"/>
          <w:szCs w:val="28"/>
          <w:lang w:val="kk-KZ" w:eastAsia="ru-RU"/>
        </w:rPr>
        <w:t>.</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 xml:space="preserve">Құжаттардың толық емес пакетін </w:t>
      </w:r>
      <w:r w:rsidRPr="00A10AD0">
        <w:rPr>
          <w:rFonts w:ascii="Times New Roman" w:hAnsi="Times New Roman"/>
          <w:sz w:val="28"/>
          <w:szCs w:val="28"/>
          <w:lang w:val="kk-KZ"/>
        </w:rPr>
        <w:t xml:space="preserve">немесе дәйексіз мәліметтерді ұсыну </w:t>
      </w:r>
      <w:r w:rsidRPr="00A10AD0">
        <w:rPr>
          <w:rFonts w:ascii="Times New Roman" w:hAnsi="Times New Roman"/>
          <w:color w:val="222222"/>
          <w:sz w:val="28"/>
          <w:szCs w:val="28"/>
          <w:lang w:val="kk-KZ" w:eastAsia="ru-RU"/>
        </w:rPr>
        <w:t>конкурс комиссиясының оларды қараудан бас тартуы үшін негіз болып табылады.</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b/>
          <w:bCs/>
          <w:color w:val="222222"/>
          <w:sz w:val="28"/>
          <w:szCs w:val="28"/>
          <w:u w:val="single"/>
          <w:bdr w:val="none" w:sz="0" w:space="0" w:color="auto" w:frame="1"/>
          <w:lang w:val="kk-KZ" w:eastAsia="ru-RU"/>
        </w:rPr>
        <w:t>Ішкі</w:t>
      </w:r>
      <w:r w:rsidRPr="00A10AD0">
        <w:rPr>
          <w:rFonts w:ascii="Times New Roman" w:hAnsi="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BC0574" w:rsidRPr="00A10AD0" w:rsidRDefault="00BC0574" w:rsidP="00DE2B9E">
      <w:pPr>
        <w:shd w:val="clear" w:color="auto" w:fill="FFFFFF"/>
        <w:spacing w:after="0" w:line="240" w:lineRule="auto"/>
        <w:ind w:firstLine="709"/>
        <w:jc w:val="both"/>
        <w:rPr>
          <w:rFonts w:ascii="Times New Roman" w:hAnsi="Times New Roman"/>
          <w:sz w:val="28"/>
          <w:szCs w:val="28"/>
          <w:lang w:val="kk-KZ"/>
        </w:rPr>
      </w:pPr>
      <w:r w:rsidRPr="00A10AD0">
        <w:rPr>
          <w:rFonts w:ascii="Times New Roman" w:hAnsi="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10AD0">
        <w:rPr>
          <w:rFonts w:ascii="Times New Roman" w:hAnsi="Times New Roman"/>
          <w:b/>
          <w:sz w:val="28"/>
          <w:szCs w:val="28"/>
          <w:lang w:val="kk-KZ"/>
        </w:rPr>
        <w:t>бір сағаттан</w:t>
      </w:r>
      <w:r w:rsidRPr="00A10AD0">
        <w:rPr>
          <w:rFonts w:ascii="Times New Roman" w:hAnsi="Times New Roman"/>
          <w:sz w:val="28"/>
          <w:szCs w:val="28"/>
          <w:lang w:val="kk-KZ"/>
        </w:rPr>
        <w:t xml:space="preserve"> кешіктірілмей беріледі.</w:t>
      </w:r>
    </w:p>
    <w:p w:rsidR="00BC0574" w:rsidRPr="00A10AD0" w:rsidRDefault="00BC0574" w:rsidP="00DE2B9E">
      <w:pPr>
        <w:autoSpaceDE w:val="0"/>
        <w:autoSpaceDN w:val="0"/>
        <w:adjustRightInd w:val="0"/>
        <w:spacing w:after="0" w:line="240" w:lineRule="auto"/>
        <w:ind w:firstLine="567"/>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 xml:space="preserve">Құжаттар уәкілетті органның және </w:t>
      </w:r>
      <w:r>
        <w:rPr>
          <w:rFonts w:ascii="Times New Roman" w:hAnsi="Times New Roman"/>
          <w:color w:val="222222"/>
          <w:sz w:val="28"/>
          <w:szCs w:val="28"/>
          <w:lang w:val="kk-KZ" w:eastAsia="ru-RU"/>
        </w:rPr>
        <w:t>Түркістан</w:t>
      </w:r>
      <w:r w:rsidRPr="00A10AD0">
        <w:rPr>
          <w:rFonts w:ascii="Times New Roman" w:hAnsi="Times New Roman"/>
          <w:color w:val="222222"/>
          <w:sz w:val="28"/>
          <w:szCs w:val="28"/>
          <w:lang w:val="kk-KZ" w:eastAsia="ru-RU"/>
        </w:rPr>
        <w:t xml:space="preserve">облысы бойынша Мемлекеттік кірістер департаменті </w:t>
      </w:r>
      <w:r w:rsidRPr="00DD416B">
        <w:rPr>
          <w:rStyle w:val="Strong"/>
          <w:rFonts w:ascii="Times New Roman" w:hAnsi="Times New Roman"/>
          <w:b w:val="0"/>
          <w:color w:val="222222"/>
          <w:sz w:val="28"/>
          <w:szCs w:val="28"/>
          <w:bdr w:val="none" w:sz="0" w:space="0" w:color="auto" w:frame="1"/>
          <w:lang w:val="kk-KZ"/>
        </w:rPr>
        <w:t xml:space="preserve">Жетісай қаласы бойынша мемлекеттік кірістер басқармасының </w:t>
      </w:r>
      <w:r w:rsidRPr="00DD416B">
        <w:rPr>
          <w:rFonts w:ascii="Times New Roman" w:hAnsi="Times New Roman"/>
          <w:b/>
          <w:color w:val="222222"/>
          <w:sz w:val="28"/>
          <w:szCs w:val="28"/>
          <w:lang w:val="kk-KZ" w:eastAsia="ru-RU"/>
        </w:rPr>
        <w:t>с</w:t>
      </w:r>
      <w:r w:rsidRPr="00A10AD0">
        <w:rPr>
          <w:rFonts w:ascii="Times New Roman" w:hAnsi="Times New Roman"/>
          <w:color w:val="222222"/>
          <w:sz w:val="28"/>
          <w:szCs w:val="28"/>
          <w:lang w:val="kk-KZ" w:eastAsia="ru-RU"/>
        </w:rPr>
        <w:t>айтында </w:t>
      </w:r>
      <w:r w:rsidRPr="00A10AD0">
        <w:rPr>
          <w:rFonts w:ascii="Times New Roman" w:hAnsi="Times New Roman"/>
          <w:b/>
          <w:bCs/>
          <w:color w:val="222222"/>
          <w:sz w:val="28"/>
          <w:szCs w:val="28"/>
          <w:u w:val="single"/>
          <w:bdr w:val="none" w:sz="0" w:space="0" w:color="auto" w:frame="1"/>
          <w:lang w:val="kk-KZ" w:eastAsia="ru-RU"/>
        </w:rPr>
        <w:t>ішкі</w:t>
      </w:r>
      <w:r w:rsidRPr="00A10AD0">
        <w:rPr>
          <w:rFonts w:ascii="Times New Roman" w:hAnsi="Times New Roman"/>
          <w:color w:val="222222"/>
          <w:sz w:val="28"/>
          <w:szCs w:val="28"/>
          <w:lang w:val="kk-KZ" w:eastAsia="ru-RU"/>
        </w:rPr>
        <w:t xml:space="preserve"> конкурс өткiзу туралы хабарландыру </w:t>
      </w:r>
      <w:r w:rsidRPr="00A10AD0">
        <w:rPr>
          <w:rFonts w:ascii="Times New Roman" w:hAnsi="Times New Roman"/>
          <w:sz w:val="28"/>
          <w:szCs w:val="28"/>
          <w:lang w:val="kk-KZ"/>
        </w:rPr>
        <w:t xml:space="preserve">соңғы жарияланғаннан кейінгі келесі жұмыс күнінен бастап </w:t>
      </w:r>
      <w:r w:rsidRPr="00A10AD0">
        <w:rPr>
          <w:rFonts w:ascii="Times New Roman" w:hAnsi="Times New Roman"/>
          <w:b/>
          <w:color w:val="222222"/>
          <w:sz w:val="28"/>
          <w:szCs w:val="28"/>
          <w:lang w:val="kk-KZ" w:eastAsia="ru-RU"/>
        </w:rPr>
        <w:t>3</w:t>
      </w:r>
      <w:r w:rsidRPr="00A10AD0">
        <w:rPr>
          <w:rFonts w:ascii="Times New Roman" w:hAnsi="Times New Roman"/>
          <w:b/>
          <w:bCs/>
          <w:color w:val="222222"/>
          <w:sz w:val="28"/>
          <w:szCs w:val="28"/>
          <w:bdr w:val="none" w:sz="0" w:space="0" w:color="auto" w:frame="1"/>
          <w:lang w:val="kk-KZ" w:eastAsia="ru-RU"/>
        </w:rPr>
        <w:t xml:space="preserve"> жұмыс күннің ішінде</w:t>
      </w:r>
      <w:r w:rsidRPr="00A10AD0">
        <w:rPr>
          <w:rFonts w:ascii="Times New Roman" w:hAnsi="Times New Roman"/>
          <w:color w:val="222222"/>
          <w:sz w:val="28"/>
          <w:szCs w:val="28"/>
          <w:lang w:val="kk-KZ" w:eastAsia="ru-RU"/>
        </w:rPr>
        <w:t> ұсынылуы қажет.</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A10AD0">
        <w:rPr>
          <w:rFonts w:ascii="Times New Roman" w:hAnsi="Times New Roman"/>
          <w:b/>
          <w:color w:val="222222"/>
          <w:sz w:val="28"/>
          <w:szCs w:val="28"/>
          <w:lang w:val="kk-KZ" w:eastAsia="ru-RU"/>
        </w:rPr>
        <w:t>3</w:t>
      </w:r>
      <w:r w:rsidRPr="00A10AD0">
        <w:rPr>
          <w:rFonts w:ascii="Times New Roman" w:hAnsi="Times New Roman"/>
          <w:b/>
          <w:bCs/>
          <w:color w:val="222222"/>
          <w:sz w:val="28"/>
          <w:szCs w:val="28"/>
          <w:bdr w:val="none" w:sz="0" w:space="0" w:color="auto" w:frame="1"/>
          <w:lang w:val="kk-KZ" w:eastAsia="ru-RU"/>
        </w:rPr>
        <w:t xml:space="preserve"> жұмыс күн ішінде</w:t>
      </w:r>
      <w:r>
        <w:rPr>
          <w:rFonts w:ascii="Times New Roman" w:hAnsi="Times New Roman"/>
          <w:b/>
          <w:bCs/>
          <w:color w:val="222222"/>
          <w:sz w:val="28"/>
          <w:szCs w:val="28"/>
          <w:bdr w:val="none" w:sz="0" w:space="0" w:color="auto" w:frame="1"/>
          <w:lang w:val="kk-KZ" w:eastAsia="ru-RU"/>
        </w:rPr>
        <w:t xml:space="preserve"> </w:t>
      </w:r>
      <w:r>
        <w:rPr>
          <w:rFonts w:ascii="Times New Roman" w:hAnsi="Times New Roman"/>
          <w:color w:val="222222"/>
          <w:sz w:val="28"/>
          <w:szCs w:val="28"/>
          <w:lang w:val="kk-KZ" w:eastAsia="ru-RU"/>
        </w:rPr>
        <w:t>Түркістан</w:t>
      </w:r>
      <w:r w:rsidRPr="00A10AD0">
        <w:rPr>
          <w:rFonts w:ascii="Times New Roman" w:hAnsi="Times New Roman"/>
          <w:color w:val="222222"/>
          <w:sz w:val="28"/>
          <w:szCs w:val="28"/>
          <w:lang w:val="kk-KZ" w:eastAsia="ru-RU"/>
        </w:rPr>
        <w:t xml:space="preserve"> облысы бойынша Мемлекеттік кірістер департаменті</w:t>
      </w:r>
      <w:r w:rsidRPr="00DD416B">
        <w:rPr>
          <w:rFonts w:ascii="Times New Roman" w:hAnsi="Times New Roman"/>
          <w:b/>
          <w:color w:val="222222"/>
          <w:sz w:val="28"/>
          <w:szCs w:val="28"/>
          <w:lang w:val="kk-KZ" w:eastAsia="ru-RU"/>
        </w:rPr>
        <w:t> </w:t>
      </w:r>
      <w:r>
        <w:rPr>
          <w:rFonts w:ascii="Times New Roman" w:hAnsi="Times New Roman"/>
          <w:b/>
          <w:color w:val="222222"/>
          <w:sz w:val="28"/>
          <w:szCs w:val="28"/>
          <w:lang w:val="kk-KZ" w:eastAsia="ru-RU"/>
        </w:rPr>
        <w:t xml:space="preserve"> </w:t>
      </w:r>
      <w:r w:rsidRPr="00DD416B">
        <w:rPr>
          <w:rStyle w:val="Strong"/>
          <w:rFonts w:ascii="Times New Roman" w:hAnsi="Times New Roman"/>
          <w:b w:val="0"/>
          <w:color w:val="222222"/>
          <w:sz w:val="28"/>
          <w:szCs w:val="28"/>
          <w:bdr w:val="none" w:sz="0" w:space="0" w:color="auto" w:frame="1"/>
          <w:lang w:val="kk-KZ"/>
        </w:rPr>
        <w:t>Жетісай қаласы бойынша мемлекеттік кірістер басқармасында</w:t>
      </w:r>
      <w:r w:rsidRPr="00DD416B">
        <w:rPr>
          <w:rFonts w:ascii="Times New Roman" w:hAnsi="Times New Roman"/>
          <w:b/>
          <w:color w:val="222222"/>
          <w:sz w:val="28"/>
          <w:szCs w:val="28"/>
          <w:lang w:val="kk-KZ" w:eastAsia="ru-RU"/>
        </w:rPr>
        <w:t>өтеді</w:t>
      </w:r>
      <w:r w:rsidRPr="00A10AD0">
        <w:rPr>
          <w:rFonts w:ascii="Times New Roman" w:hAnsi="Times New Roman"/>
          <w:color w:val="222222"/>
          <w:sz w:val="28"/>
          <w:szCs w:val="28"/>
          <w:lang w:val="kk-KZ" w:eastAsia="ru-RU"/>
        </w:rPr>
        <w:t>.</w:t>
      </w:r>
    </w:p>
    <w:p w:rsidR="00BC0574" w:rsidRPr="00A10AD0" w:rsidRDefault="00BC0574" w:rsidP="00E9231C">
      <w:pPr>
        <w:pStyle w:val="NoSpacing"/>
        <w:jc w:val="both"/>
        <w:rPr>
          <w:rFonts w:ascii="Times New Roman" w:hAnsi="Times New Roman"/>
          <w:bCs/>
          <w:sz w:val="28"/>
          <w:szCs w:val="28"/>
          <w:lang w:val="kk-KZ"/>
        </w:rPr>
      </w:pPr>
      <w:r w:rsidRPr="00A10AD0">
        <w:rPr>
          <w:rFonts w:ascii="Times New Roman" w:hAnsi="Times New Roman"/>
          <w:sz w:val="28"/>
          <w:szCs w:val="28"/>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BC0574" w:rsidRPr="00A10AD0" w:rsidRDefault="00BC0574" w:rsidP="00DE2B9E">
      <w:pPr>
        <w:shd w:val="clear" w:color="auto" w:fill="FFFFFF"/>
        <w:spacing w:after="0" w:line="240" w:lineRule="auto"/>
        <w:ind w:firstLine="709"/>
        <w:jc w:val="both"/>
        <w:rPr>
          <w:rFonts w:ascii="Times New Roman" w:hAnsi="Times New Roman"/>
          <w:color w:val="222222"/>
          <w:sz w:val="28"/>
          <w:szCs w:val="28"/>
          <w:lang w:val="kk-KZ" w:eastAsia="ru-RU"/>
        </w:rPr>
      </w:pPr>
      <w:r w:rsidRPr="00A10AD0">
        <w:rPr>
          <w:rFonts w:ascii="Times New Roman" w:hAnsi="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0574" w:rsidRPr="003364CE" w:rsidRDefault="00BC0574" w:rsidP="001E5E2B">
      <w:pPr>
        <w:spacing w:line="240" w:lineRule="auto"/>
        <w:ind w:firstLine="709"/>
        <w:jc w:val="both"/>
        <w:rPr>
          <w:rFonts w:ascii="Times New Roman" w:hAnsi="Times New Roman"/>
          <w:sz w:val="28"/>
          <w:szCs w:val="28"/>
          <w:lang w:val="kk-KZ"/>
        </w:rPr>
      </w:pPr>
      <w:r w:rsidRPr="00A10AD0">
        <w:rPr>
          <w:rFonts w:ascii="Times New Roman" w:hAnsi="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Default="00BC0574" w:rsidP="00DE2B9E">
      <w:pPr>
        <w:autoSpaceDE w:val="0"/>
        <w:autoSpaceDN w:val="0"/>
        <w:adjustRightInd w:val="0"/>
        <w:spacing w:after="0" w:line="240" w:lineRule="auto"/>
        <w:jc w:val="right"/>
        <w:rPr>
          <w:rFonts w:ascii="Times New Roman" w:hAnsi="Times New Roman"/>
          <w:sz w:val="28"/>
          <w:szCs w:val="28"/>
          <w:lang w:val="kk-KZ"/>
        </w:rPr>
      </w:pP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8"/>
          <w:szCs w:val="28"/>
          <w:lang w:val="kk-KZ"/>
        </w:rPr>
        <w:t>«</w:t>
      </w:r>
      <w:r w:rsidRPr="00A10AD0">
        <w:rPr>
          <w:rFonts w:ascii="Times New Roman" w:hAnsi="Times New Roman"/>
          <w:sz w:val="26"/>
          <w:szCs w:val="26"/>
          <w:lang w:val="kk-KZ"/>
        </w:rPr>
        <w:t>Б» корпусының мемлекеттік</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6"/>
          <w:szCs w:val="26"/>
          <w:lang w:val="kk-KZ"/>
        </w:rPr>
        <w:t>әкімшілік лауазымына</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6"/>
          <w:szCs w:val="26"/>
          <w:lang w:val="kk-KZ"/>
        </w:rPr>
        <w:t>орналасуға конкурс өткізу</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6"/>
          <w:szCs w:val="26"/>
          <w:lang w:val="kk-KZ"/>
        </w:rPr>
        <w:t>қағидаларының 2-қосымшасы</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6"/>
          <w:szCs w:val="26"/>
          <w:lang w:val="kk-KZ"/>
        </w:rPr>
        <w:t>Нысан</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p>
    <w:p w:rsidR="00BC0574" w:rsidRPr="00A10AD0" w:rsidRDefault="00BC0574" w:rsidP="00DE2B9E">
      <w:pPr>
        <w:autoSpaceDE w:val="0"/>
        <w:autoSpaceDN w:val="0"/>
        <w:adjustRightInd w:val="0"/>
        <w:spacing w:after="0" w:line="240" w:lineRule="auto"/>
        <w:jc w:val="right"/>
        <w:rPr>
          <w:rFonts w:ascii="Times New Roman" w:hAnsi="Times New Roman"/>
          <w:b/>
          <w:sz w:val="26"/>
          <w:szCs w:val="26"/>
          <w:u w:val="single"/>
          <w:lang w:val="kk-KZ"/>
        </w:rPr>
      </w:pPr>
      <w:r>
        <w:rPr>
          <w:rFonts w:ascii="Times New Roman" w:hAnsi="Times New Roman"/>
          <w:b/>
          <w:sz w:val="26"/>
          <w:szCs w:val="26"/>
          <w:u w:val="single"/>
          <w:lang w:val="kk-KZ"/>
        </w:rPr>
        <w:t xml:space="preserve">Жетісай ауданы </w:t>
      </w:r>
      <w:r w:rsidRPr="00A10AD0">
        <w:rPr>
          <w:rFonts w:ascii="Times New Roman" w:hAnsi="Times New Roman"/>
          <w:b/>
          <w:sz w:val="26"/>
          <w:szCs w:val="26"/>
          <w:u w:val="single"/>
          <w:lang w:val="kk-KZ"/>
        </w:rPr>
        <w:t xml:space="preserve"> бойынша</w:t>
      </w:r>
    </w:p>
    <w:p w:rsidR="00BC0574" w:rsidRPr="00A10AD0" w:rsidRDefault="00BC0574" w:rsidP="00DE2B9E">
      <w:pPr>
        <w:autoSpaceDE w:val="0"/>
        <w:autoSpaceDN w:val="0"/>
        <w:adjustRightInd w:val="0"/>
        <w:spacing w:after="0" w:line="240" w:lineRule="auto"/>
        <w:jc w:val="right"/>
        <w:rPr>
          <w:rFonts w:ascii="Times New Roman" w:hAnsi="Times New Roman"/>
          <w:b/>
          <w:sz w:val="26"/>
          <w:szCs w:val="26"/>
          <w:u w:val="single"/>
          <w:lang w:val="kk-KZ"/>
        </w:rPr>
      </w:pPr>
      <w:r w:rsidRPr="00A10AD0">
        <w:rPr>
          <w:rFonts w:ascii="Times New Roman" w:hAnsi="Times New Roman"/>
          <w:b/>
          <w:sz w:val="26"/>
          <w:szCs w:val="26"/>
          <w:u w:val="single"/>
          <w:lang w:val="kk-KZ"/>
        </w:rPr>
        <w:t xml:space="preserve"> мемлекеттік кірістер </w:t>
      </w:r>
      <w:r>
        <w:rPr>
          <w:rFonts w:ascii="Times New Roman" w:hAnsi="Times New Roman"/>
          <w:b/>
          <w:sz w:val="26"/>
          <w:szCs w:val="26"/>
          <w:u w:val="single"/>
          <w:lang w:val="kk-KZ"/>
        </w:rPr>
        <w:t>басқармасы</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r w:rsidRPr="00A10AD0">
        <w:rPr>
          <w:rFonts w:ascii="Times New Roman" w:hAnsi="Times New Roman"/>
          <w:sz w:val="26"/>
          <w:szCs w:val="26"/>
          <w:lang w:val="kk-KZ"/>
        </w:rPr>
        <w:t>(мемлекеттік орган)</w:t>
      </w:r>
    </w:p>
    <w:p w:rsidR="00BC0574" w:rsidRPr="00A10AD0" w:rsidRDefault="00BC0574" w:rsidP="00DE2B9E">
      <w:pPr>
        <w:autoSpaceDE w:val="0"/>
        <w:autoSpaceDN w:val="0"/>
        <w:adjustRightInd w:val="0"/>
        <w:spacing w:after="0" w:line="240" w:lineRule="auto"/>
        <w:jc w:val="right"/>
        <w:rPr>
          <w:rFonts w:ascii="Times New Roman" w:hAnsi="Times New Roman"/>
          <w:sz w:val="26"/>
          <w:szCs w:val="26"/>
          <w:lang w:val="kk-KZ"/>
        </w:rPr>
      </w:pPr>
    </w:p>
    <w:p w:rsidR="00BC0574" w:rsidRPr="00A10AD0" w:rsidRDefault="00BC0574" w:rsidP="00DE2B9E">
      <w:pPr>
        <w:autoSpaceDE w:val="0"/>
        <w:autoSpaceDN w:val="0"/>
        <w:adjustRightInd w:val="0"/>
        <w:spacing w:after="0" w:line="240" w:lineRule="auto"/>
        <w:jc w:val="center"/>
        <w:rPr>
          <w:rFonts w:ascii="Times New Roman" w:hAnsi="Times New Roman"/>
          <w:b/>
          <w:bCs/>
          <w:sz w:val="26"/>
          <w:szCs w:val="26"/>
          <w:lang w:val="kk-KZ"/>
        </w:rPr>
      </w:pPr>
      <w:r w:rsidRPr="00A10AD0">
        <w:rPr>
          <w:rFonts w:ascii="Times New Roman" w:hAnsi="Times New Roman"/>
          <w:b/>
          <w:bCs/>
          <w:sz w:val="26"/>
          <w:szCs w:val="26"/>
          <w:lang w:val="kk-KZ"/>
        </w:rPr>
        <w:t>Өтініш</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Мені_______________________________________________________________________________________________________________________________</w:t>
      </w:r>
      <w:r w:rsidRPr="00A10AD0">
        <w:rPr>
          <w:rFonts w:ascii="Times New Roman" w:hAnsi="Times New Roman"/>
          <w:sz w:val="26"/>
          <w:szCs w:val="26"/>
          <w:lang w:val="kk-KZ"/>
        </w:rPr>
        <w:softHyphen/>
      </w:r>
      <w:r w:rsidRPr="00A10AD0">
        <w:rPr>
          <w:rFonts w:ascii="Times New Roman" w:hAnsi="Times New Roman"/>
          <w:sz w:val="26"/>
          <w:szCs w:val="26"/>
          <w:lang w:val="kk-KZ"/>
        </w:rPr>
        <w:softHyphen/>
      </w:r>
      <w:r w:rsidRPr="00A10AD0">
        <w:rPr>
          <w:rFonts w:ascii="Times New Roman" w:hAnsi="Times New Roman"/>
          <w:sz w:val="26"/>
          <w:szCs w:val="26"/>
          <w:lang w:val="kk-KZ"/>
        </w:rPr>
        <w:softHyphen/>
      </w:r>
      <w:r w:rsidRPr="00A10AD0">
        <w:rPr>
          <w:rFonts w:ascii="Times New Roman" w:hAnsi="Times New Roman"/>
          <w:sz w:val="26"/>
          <w:szCs w:val="26"/>
          <w:lang w:val="kk-KZ"/>
        </w:rPr>
        <w:softHyphen/>
      </w:r>
      <w:r w:rsidRPr="00A10AD0">
        <w:rPr>
          <w:rFonts w:ascii="Times New Roman" w:hAnsi="Times New Roman"/>
          <w:sz w:val="26"/>
          <w:szCs w:val="26"/>
          <w:lang w:val="kk-KZ"/>
        </w:rPr>
        <w:softHyphen/>
        <w:t>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______________________________________________________________________________________________________________________________________________</w:t>
      </w:r>
    </w:p>
    <w:p w:rsidR="00BC0574" w:rsidRPr="00A10AD0" w:rsidRDefault="00BC0574" w:rsidP="00DE2B9E">
      <w:pPr>
        <w:autoSpaceDE w:val="0"/>
        <w:autoSpaceDN w:val="0"/>
        <w:adjustRightInd w:val="0"/>
        <w:spacing w:after="0" w:line="240" w:lineRule="auto"/>
        <w:jc w:val="both"/>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____________________________________________________________________________________________________________________________________________</w:t>
      </w:r>
    </w:p>
    <w:p w:rsidR="00BC0574" w:rsidRPr="00A10AD0" w:rsidRDefault="00BC0574" w:rsidP="00DE2B9E">
      <w:pPr>
        <w:autoSpaceDE w:val="0"/>
        <w:autoSpaceDN w:val="0"/>
        <w:adjustRightInd w:val="0"/>
        <w:spacing w:after="0" w:line="240" w:lineRule="auto"/>
        <w:jc w:val="both"/>
        <w:rPr>
          <w:rFonts w:ascii="Times New Roman" w:hAnsi="Times New Roman"/>
          <w:sz w:val="26"/>
          <w:szCs w:val="26"/>
          <w:lang w:val="kk-KZ"/>
        </w:rPr>
      </w:pPr>
    </w:p>
    <w:p w:rsidR="00BC0574" w:rsidRPr="00A10AD0" w:rsidRDefault="00BC0574" w:rsidP="00DE2B9E">
      <w:pPr>
        <w:autoSpaceDE w:val="0"/>
        <w:autoSpaceDN w:val="0"/>
        <w:adjustRightInd w:val="0"/>
        <w:spacing w:after="0" w:line="240" w:lineRule="auto"/>
        <w:jc w:val="both"/>
        <w:rPr>
          <w:rFonts w:ascii="Times New Roman" w:hAnsi="Times New Roman"/>
          <w:sz w:val="26"/>
          <w:szCs w:val="26"/>
          <w:lang w:val="kk-KZ"/>
        </w:rPr>
      </w:pPr>
      <w:r w:rsidRPr="00A10AD0">
        <w:rPr>
          <w:rFonts w:ascii="Times New Roman" w:hAnsi="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оларменкелісемінжәнеорындауғаміндеттемеаламын.Ұсынылыпотырғанқұжаттарымныңдәйектілігінежауапберемін.</w:t>
      </w:r>
    </w:p>
    <w:p w:rsidR="00BC0574" w:rsidRPr="00A10AD0" w:rsidRDefault="00BC0574" w:rsidP="00DE2B9E">
      <w:pPr>
        <w:autoSpaceDE w:val="0"/>
        <w:autoSpaceDN w:val="0"/>
        <w:adjustRightInd w:val="0"/>
        <w:spacing w:after="0" w:line="240" w:lineRule="auto"/>
        <w:jc w:val="both"/>
        <w:rPr>
          <w:rFonts w:ascii="Times New Roman" w:hAnsi="Times New Roman"/>
          <w:sz w:val="26"/>
          <w:szCs w:val="26"/>
          <w:lang w:val="kk-KZ"/>
        </w:rPr>
      </w:pPr>
      <w:r w:rsidRPr="00A10AD0">
        <w:rPr>
          <w:rFonts w:ascii="Times New Roman" w:hAnsi="Times New Roman"/>
          <w:sz w:val="26"/>
          <w:szCs w:val="26"/>
          <w:lang w:val="kk-KZ"/>
        </w:rPr>
        <w:t>Қосаберілгенқұжаттар:</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______________________________________________________________________________________________________________________________________________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______________________________________________________________________________________________________________________________________________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Мекенжайыжәнебайланыс телефоны_______________________________________________________________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______________________________________________________________________________________________________________________________________________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_ _____________________________________________________________________</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r w:rsidRPr="00A10AD0">
        <w:rPr>
          <w:rFonts w:ascii="Times New Roman" w:hAnsi="Times New Roman"/>
          <w:sz w:val="26"/>
          <w:szCs w:val="26"/>
          <w:lang w:val="kk-KZ"/>
        </w:rPr>
        <w:t>(қолы) (Тегі, аты, әкесініңаты (болғанжағдайда))</w:t>
      </w:r>
    </w:p>
    <w:p w:rsidR="00BC0574" w:rsidRPr="00A10AD0" w:rsidRDefault="00BC0574" w:rsidP="00DE2B9E">
      <w:pPr>
        <w:autoSpaceDE w:val="0"/>
        <w:autoSpaceDN w:val="0"/>
        <w:adjustRightInd w:val="0"/>
        <w:spacing w:after="0" w:line="240" w:lineRule="auto"/>
        <w:rPr>
          <w:rFonts w:ascii="Times New Roman" w:hAnsi="Times New Roman"/>
          <w:sz w:val="26"/>
          <w:szCs w:val="26"/>
          <w:lang w:val="kk-KZ"/>
        </w:rPr>
      </w:pPr>
    </w:p>
    <w:p w:rsidR="00BC0574" w:rsidRPr="00A10AD0" w:rsidRDefault="00BC0574">
      <w:pPr>
        <w:spacing w:line="240" w:lineRule="auto"/>
        <w:rPr>
          <w:sz w:val="26"/>
          <w:szCs w:val="26"/>
          <w:lang w:val="kk-KZ"/>
        </w:rPr>
      </w:pPr>
      <w:r w:rsidRPr="00A10AD0">
        <w:rPr>
          <w:rFonts w:ascii="Times New Roman" w:hAnsi="Times New Roman"/>
          <w:sz w:val="26"/>
          <w:szCs w:val="26"/>
        </w:rPr>
        <w:t>«___»_______________ 20 __ ж.</w:t>
      </w:r>
    </w:p>
    <w:sectPr w:rsidR="00BC0574" w:rsidRPr="00A10AD0" w:rsidSect="001F493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74" w:rsidRDefault="00BC0574" w:rsidP="0097579D">
      <w:pPr>
        <w:spacing w:after="0" w:line="240" w:lineRule="auto"/>
      </w:pPr>
      <w:r>
        <w:separator/>
      </w:r>
    </w:p>
  </w:endnote>
  <w:endnote w:type="continuationSeparator" w:id="0">
    <w:p w:rsidR="00BC0574" w:rsidRDefault="00BC057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74" w:rsidRDefault="00BC0574">
    <w:pPr>
      <w:pStyle w:val="Footer"/>
      <w:jc w:val="center"/>
    </w:pPr>
    <w:fldSimple w:instr=" PAGE   \* MERGEFORMAT ">
      <w:r>
        <w:rPr>
          <w:noProof/>
        </w:rPr>
        <w:t>1</w:t>
      </w:r>
    </w:fldSimple>
  </w:p>
  <w:p w:rsidR="00BC0574" w:rsidRDefault="00BC0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74" w:rsidRDefault="00BC0574" w:rsidP="0097579D">
      <w:pPr>
        <w:spacing w:after="0" w:line="240" w:lineRule="auto"/>
      </w:pPr>
      <w:r>
        <w:separator/>
      </w:r>
    </w:p>
  </w:footnote>
  <w:footnote w:type="continuationSeparator" w:id="0">
    <w:p w:rsidR="00BC0574" w:rsidRDefault="00BC0574"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74" w:rsidRDefault="00BC0574">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60288;mso-wrap-style:tight" stroked="f">
          <v:textbox style="layout-flow:vertical;mso-layout-flow-alt:bottom-to-top">
            <w:txbxContent>
              <w:p w:rsidR="00BC0574" w:rsidRPr="00F8484A" w:rsidRDefault="00BC0574">
                <w:pPr>
                  <w:rPr>
                    <w:rFonts w:ascii="Times New Roman" w:hAnsi="Times New Roman"/>
                    <w:color w:val="0C0000"/>
                    <w:sz w:val="14"/>
                  </w:rPr>
                </w:pPr>
                <w:r>
                  <w:rPr>
                    <w:rFonts w:ascii="Times New Roman" w:hAnsi="Times New Roman"/>
                    <w:color w:val="0C0000"/>
                    <w:sz w:val="14"/>
                  </w:rPr>
                  <w:t xml:space="preserve">29.05.2020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BDB"/>
    <w:rsid w:val="00000F1C"/>
    <w:rsid w:val="00002C91"/>
    <w:rsid w:val="0000476B"/>
    <w:rsid w:val="00021006"/>
    <w:rsid w:val="00024E12"/>
    <w:rsid w:val="000257F0"/>
    <w:rsid w:val="00035B35"/>
    <w:rsid w:val="00051E07"/>
    <w:rsid w:val="00053227"/>
    <w:rsid w:val="00060CDE"/>
    <w:rsid w:val="00063ABC"/>
    <w:rsid w:val="000650AB"/>
    <w:rsid w:val="00070345"/>
    <w:rsid w:val="0008016E"/>
    <w:rsid w:val="000A5154"/>
    <w:rsid w:val="000D142A"/>
    <w:rsid w:val="000D510F"/>
    <w:rsid w:val="000E3CD4"/>
    <w:rsid w:val="001014A7"/>
    <w:rsid w:val="00103D01"/>
    <w:rsid w:val="001056AE"/>
    <w:rsid w:val="00111D9A"/>
    <w:rsid w:val="001166AC"/>
    <w:rsid w:val="0011759C"/>
    <w:rsid w:val="0012026F"/>
    <w:rsid w:val="001401B2"/>
    <w:rsid w:val="001443E3"/>
    <w:rsid w:val="0014680E"/>
    <w:rsid w:val="001669FC"/>
    <w:rsid w:val="001854D7"/>
    <w:rsid w:val="00194988"/>
    <w:rsid w:val="0019514B"/>
    <w:rsid w:val="001B2E23"/>
    <w:rsid w:val="001E2B17"/>
    <w:rsid w:val="001E5E2B"/>
    <w:rsid w:val="001F0644"/>
    <w:rsid w:val="001F4938"/>
    <w:rsid w:val="001F702D"/>
    <w:rsid w:val="00216849"/>
    <w:rsid w:val="00220AA5"/>
    <w:rsid w:val="0023202D"/>
    <w:rsid w:val="00235D2A"/>
    <w:rsid w:val="00245A22"/>
    <w:rsid w:val="0025062A"/>
    <w:rsid w:val="002655D5"/>
    <w:rsid w:val="00283B73"/>
    <w:rsid w:val="00291772"/>
    <w:rsid w:val="00294125"/>
    <w:rsid w:val="002B2A8F"/>
    <w:rsid w:val="002C776F"/>
    <w:rsid w:val="002D313A"/>
    <w:rsid w:val="002E7935"/>
    <w:rsid w:val="00307182"/>
    <w:rsid w:val="00311BED"/>
    <w:rsid w:val="00323A2E"/>
    <w:rsid w:val="003364CE"/>
    <w:rsid w:val="00337537"/>
    <w:rsid w:val="003427B8"/>
    <w:rsid w:val="00346131"/>
    <w:rsid w:val="00356B17"/>
    <w:rsid w:val="003708BF"/>
    <w:rsid w:val="0037238A"/>
    <w:rsid w:val="003738F4"/>
    <w:rsid w:val="00376AD4"/>
    <w:rsid w:val="003A3188"/>
    <w:rsid w:val="003C4D8D"/>
    <w:rsid w:val="003D47C2"/>
    <w:rsid w:val="003E396C"/>
    <w:rsid w:val="003E47AB"/>
    <w:rsid w:val="003E65FC"/>
    <w:rsid w:val="003F3E2C"/>
    <w:rsid w:val="003F4ED8"/>
    <w:rsid w:val="004244CE"/>
    <w:rsid w:val="00426EE1"/>
    <w:rsid w:val="004426EF"/>
    <w:rsid w:val="00444CCD"/>
    <w:rsid w:val="0046142D"/>
    <w:rsid w:val="00463B44"/>
    <w:rsid w:val="00473E5A"/>
    <w:rsid w:val="0048676C"/>
    <w:rsid w:val="004A7D14"/>
    <w:rsid w:val="004D5BEC"/>
    <w:rsid w:val="004D6F0C"/>
    <w:rsid w:val="004E30CB"/>
    <w:rsid w:val="005004BD"/>
    <w:rsid w:val="005045EE"/>
    <w:rsid w:val="0051606D"/>
    <w:rsid w:val="005217AA"/>
    <w:rsid w:val="0053216B"/>
    <w:rsid w:val="00533B71"/>
    <w:rsid w:val="005346A1"/>
    <w:rsid w:val="005462A8"/>
    <w:rsid w:val="00547ECD"/>
    <w:rsid w:val="00552C31"/>
    <w:rsid w:val="005638DC"/>
    <w:rsid w:val="0056753F"/>
    <w:rsid w:val="00567633"/>
    <w:rsid w:val="005760B9"/>
    <w:rsid w:val="00580B6C"/>
    <w:rsid w:val="00580F76"/>
    <w:rsid w:val="0058160D"/>
    <w:rsid w:val="005879D9"/>
    <w:rsid w:val="00591DF6"/>
    <w:rsid w:val="005A0E02"/>
    <w:rsid w:val="005A2AA7"/>
    <w:rsid w:val="005C70B9"/>
    <w:rsid w:val="005D776C"/>
    <w:rsid w:val="005D7D0D"/>
    <w:rsid w:val="005E73E2"/>
    <w:rsid w:val="005E744F"/>
    <w:rsid w:val="005E7B08"/>
    <w:rsid w:val="005F2B79"/>
    <w:rsid w:val="005F501F"/>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65655"/>
    <w:rsid w:val="006720E5"/>
    <w:rsid w:val="00686640"/>
    <w:rsid w:val="0069250A"/>
    <w:rsid w:val="006958B5"/>
    <w:rsid w:val="006A3BC1"/>
    <w:rsid w:val="006B5C95"/>
    <w:rsid w:val="007019C1"/>
    <w:rsid w:val="00712B1B"/>
    <w:rsid w:val="00726947"/>
    <w:rsid w:val="00726BA1"/>
    <w:rsid w:val="00731B3D"/>
    <w:rsid w:val="00733BC8"/>
    <w:rsid w:val="0073452C"/>
    <w:rsid w:val="007368F0"/>
    <w:rsid w:val="00736B7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34AD"/>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2AEB"/>
    <w:rsid w:val="009E3414"/>
    <w:rsid w:val="009E5158"/>
    <w:rsid w:val="009E6975"/>
    <w:rsid w:val="009F1216"/>
    <w:rsid w:val="00A10AD0"/>
    <w:rsid w:val="00A10F1E"/>
    <w:rsid w:val="00A23B5E"/>
    <w:rsid w:val="00A26E41"/>
    <w:rsid w:val="00A3608A"/>
    <w:rsid w:val="00A4080A"/>
    <w:rsid w:val="00A47BBE"/>
    <w:rsid w:val="00A63719"/>
    <w:rsid w:val="00A83010"/>
    <w:rsid w:val="00AA303B"/>
    <w:rsid w:val="00AA3167"/>
    <w:rsid w:val="00AA335F"/>
    <w:rsid w:val="00AF29F6"/>
    <w:rsid w:val="00B04CFF"/>
    <w:rsid w:val="00B07FCB"/>
    <w:rsid w:val="00B32625"/>
    <w:rsid w:val="00B341FE"/>
    <w:rsid w:val="00B3749B"/>
    <w:rsid w:val="00B40296"/>
    <w:rsid w:val="00B54438"/>
    <w:rsid w:val="00B67499"/>
    <w:rsid w:val="00B77DCE"/>
    <w:rsid w:val="00B8241D"/>
    <w:rsid w:val="00B83C9D"/>
    <w:rsid w:val="00B870DB"/>
    <w:rsid w:val="00B93D23"/>
    <w:rsid w:val="00B95477"/>
    <w:rsid w:val="00BA226F"/>
    <w:rsid w:val="00BA28C5"/>
    <w:rsid w:val="00BB2E10"/>
    <w:rsid w:val="00BC0574"/>
    <w:rsid w:val="00BD3625"/>
    <w:rsid w:val="00BD656E"/>
    <w:rsid w:val="00BE1BFA"/>
    <w:rsid w:val="00BE76ED"/>
    <w:rsid w:val="00BF42DE"/>
    <w:rsid w:val="00C03C56"/>
    <w:rsid w:val="00C071DD"/>
    <w:rsid w:val="00C120C4"/>
    <w:rsid w:val="00C25B38"/>
    <w:rsid w:val="00C4483F"/>
    <w:rsid w:val="00C50A81"/>
    <w:rsid w:val="00C62297"/>
    <w:rsid w:val="00C71957"/>
    <w:rsid w:val="00C74CD0"/>
    <w:rsid w:val="00C77412"/>
    <w:rsid w:val="00C828DA"/>
    <w:rsid w:val="00C84EF4"/>
    <w:rsid w:val="00C85C64"/>
    <w:rsid w:val="00CB7EE8"/>
    <w:rsid w:val="00CC3E7A"/>
    <w:rsid w:val="00CC6F39"/>
    <w:rsid w:val="00CD1AB7"/>
    <w:rsid w:val="00CF16E9"/>
    <w:rsid w:val="00CF37EF"/>
    <w:rsid w:val="00CF56B5"/>
    <w:rsid w:val="00CF6B60"/>
    <w:rsid w:val="00D139B6"/>
    <w:rsid w:val="00D148B4"/>
    <w:rsid w:val="00D16783"/>
    <w:rsid w:val="00D242A9"/>
    <w:rsid w:val="00D36BD5"/>
    <w:rsid w:val="00D37E3A"/>
    <w:rsid w:val="00D43BAA"/>
    <w:rsid w:val="00D46146"/>
    <w:rsid w:val="00D57841"/>
    <w:rsid w:val="00D6370D"/>
    <w:rsid w:val="00D63AD1"/>
    <w:rsid w:val="00D63EA3"/>
    <w:rsid w:val="00D66157"/>
    <w:rsid w:val="00D67660"/>
    <w:rsid w:val="00D67ADE"/>
    <w:rsid w:val="00D705BE"/>
    <w:rsid w:val="00D7118F"/>
    <w:rsid w:val="00D72B64"/>
    <w:rsid w:val="00D73AE9"/>
    <w:rsid w:val="00D80E55"/>
    <w:rsid w:val="00D8646D"/>
    <w:rsid w:val="00D92EF4"/>
    <w:rsid w:val="00D93DBC"/>
    <w:rsid w:val="00D93FF8"/>
    <w:rsid w:val="00DB1523"/>
    <w:rsid w:val="00DC431A"/>
    <w:rsid w:val="00DC4F0C"/>
    <w:rsid w:val="00DD416B"/>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C03DA"/>
    <w:rsid w:val="00EC0D13"/>
    <w:rsid w:val="00ED46CA"/>
    <w:rsid w:val="00EE0986"/>
    <w:rsid w:val="00EE12D9"/>
    <w:rsid w:val="00EE55DF"/>
    <w:rsid w:val="00EF5DFC"/>
    <w:rsid w:val="00F06835"/>
    <w:rsid w:val="00F06DA3"/>
    <w:rsid w:val="00F16A22"/>
    <w:rsid w:val="00F2231A"/>
    <w:rsid w:val="00F23FF4"/>
    <w:rsid w:val="00F2444B"/>
    <w:rsid w:val="00F37931"/>
    <w:rsid w:val="00F40CD4"/>
    <w:rsid w:val="00F42CDA"/>
    <w:rsid w:val="00F4547F"/>
    <w:rsid w:val="00F46472"/>
    <w:rsid w:val="00F4667D"/>
    <w:rsid w:val="00F50BB2"/>
    <w:rsid w:val="00F568B2"/>
    <w:rsid w:val="00F80ED9"/>
    <w:rsid w:val="00F8484A"/>
    <w:rsid w:val="00F93648"/>
    <w:rsid w:val="00F9791F"/>
    <w:rsid w:val="00FA2BC5"/>
    <w:rsid w:val="00FA3C32"/>
    <w:rsid w:val="00FB3C84"/>
    <w:rsid w:val="00FB632A"/>
    <w:rsid w:val="00FE0DA8"/>
    <w:rsid w:val="00FE4EAF"/>
    <w:rsid w:val="00FE51E0"/>
    <w:rsid w:val="00FE7222"/>
    <w:rsid w:val="00FE79E6"/>
    <w:rsid w:val="00FF04B9"/>
    <w:rsid w:val="00FF23F1"/>
    <w:rsid w:val="00FF65DA"/>
    <w:rsid w:val="00FF6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E2B9E"/>
    <w:rPr>
      <w:rFonts w:cs="Times New Roman"/>
      <w:b/>
      <w:bCs/>
    </w:rPr>
  </w:style>
  <w:style w:type="character" w:customStyle="1" w:styleId="apple-converted-space">
    <w:name w:val="apple-converted-space"/>
    <w:basedOn w:val="DefaultParagraphFont"/>
    <w:uiPriority w:val="99"/>
    <w:rsid w:val="00DE2B9E"/>
    <w:rPr>
      <w:rFonts w:cs="Times New Roman"/>
    </w:rPr>
  </w:style>
  <w:style w:type="paragraph" w:styleId="NoSpacing">
    <w:name w:val="No Spacing"/>
    <w:uiPriority w:val="99"/>
    <w:qFormat/>
    <w:rsid w:val="00DE2B9E"/>
    <w:rPr>
      <w:rFonts w:eastAsia="Times New Roman"/>
    </w:rPr>
  </w:style>
  <w:style w:type="paragraph" w:styleId="BodyText2">
    <w:name w:val="Body Text 2"/>
    <w:basedOn w:val="Normal"/>
    <w:link w:val="BodyText2Char"/>
    <w:uiPriority w:val="99"/>
    <w:rsid w:val="00DE2B9E"/>
    <w:pPr>
      <w:spacing w:after="0" w:line="24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DE2B9E"/>
    <w:rPr>
      <w:rFonts w:ascii="Times New Roman" w:hAnsi="Times New Roman" w:cs="Times New Roman"/>
      <w:sz w:val="28"/>
      <w:szCs w:val="28"/>
      <w:lang w:eastAsia="ru-RU"/>
    </w:rPr>
  </w:style>
  <w:style w:type="paragraph" w:styleId="BodyText">
    <w:name w:val="Body Text"/>
    <w:basedOn w:val="Normal"/>
    <w:link w:val="BodyTextChar"/>
    <w:uiPriority w:val="99"/>
    <w:semiHidden/>
    <w:rsid w:val="00CC3E7A"/>
    <w:pPr>
      <w:spacing w:after="120"/>
    </w:pPr>
  </w:style>
  <w:style w:type="character" w:customStyle="1" w:styleId="BodyTextChar">
    <w:name w:val="Body Text Char"/>
    <w:basedOn w:val="DefaultParagraphFont"/>
    <w:link w:val="BodyText"/>
    <w:uiPriority w:val="99"/>
    <w:semiHidden/>
    <w:locked/>
    <w:rsid w:val="00CC3E7A"/>
    <w:rPr>
      <w:rFonts w:cs="Times New Roman"/>
    </w:rPr>
  </w:style>
  <w:style w:type="paragraph" w:styleId="Header">
    <w:name w:val="header"/>
    <w:basedOn w:val="Normal"/>
    <w:link w:val="HeaderChar"/>
    <w:uiPriority w:val="99"/>
    <w:semiHidden/>
    <w:rsid w:val="0097579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7579D"/>
    <w:rPr>
      <w:rFonts w:cs="Times New Roman"/>
    </w:rPr>
  </w:style>
  <w:style w:type="paragraph" w:styleId="Footer">
    <w:name w:val="footer"/>
    <w:basedOn w:val="Normal"/>
    <w:link w:val="FooterChar"/>
    <w:uiPriority w:val="99"/>
    <w:rsid w:val="0097579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579D"/>
    <w:rPr>
      <w:rFonts w:cs="Times New Roman"/>
    </w:rPr>
  </w:style>
  <w:style w:type="paragraph" w:styleId="BalloonText">
    <w:name w:val="Balloon Text"/>
    <w:basedOn w:val="Normal"/>
    <w:link w:val="BalloonTextChar"/>
    <w:uiPriority w:val="99"/>
    <w:semiHidden/>
    <w:rsid w:val="0031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BED"/>
    <w:rPr>
      <w:rFonts w:ascii="Tahoma" w:hAnsi="Tahoma" w:cs="Tahoma"/>
      <w:sz w:val="16"/>
      <w:szCs w:val="16"/>
    </w:rPr>
  </w:style>
  <w:style w:type="character" w:styleId="Hyperlink">
    <w:name w:val="Hyperlink"/>
    <w:basedOn w:val="DefaultParagraphFont"/>
    <w:uiPriority w:val="99"/>
    <w:rsid w:val="00F4667D"/>
    <w:rPr>
      <w:rFonts w:cs="Times New Roman"/>
      <w:color w:val="0563C1"/>
      <w:u w:val="single"/>
    </w:rPr>
  </w:style>
  <w:style w:type="paragraph" w:styleId="ListParagraph">
    <w:name w:val="List Paragraph"/>
    <w:basedOn w:val="Normal"/>
    <w:uiPriority w:val="99"/>
    <w:qFormat/>
    <w:rsid w:val="00972713"/>
    <w:pPr>
      <w:ind w:left="720"/>
      <w:contextualSpacing/>
    </w:pPr>
  </w:style>
  <w:style w:type="character" w:customStyle="1" w:styleId="tlid-translation">
    <w:name w:val="tlid-translation"/>
    <w:basedOn w:val="DefaultParagraphFont"/>
    <w:uiPriority w:val="99"/>
    <w:rsid w:val="0046142D"/>
    <w:rPr>
      <w:rFonts w:cs="Times New Roman"/>
    </w:rPr>
  </w:style>
  <w:style w:type="paragraph" w:styleId="BodyTextIndent">
    <w:name w:val="Body Text Indent"/>
    <w:basedOn w:val="Normal"/>
    <w:link w:val="BodyTextIndentChar"/>
    <w:uiPriority w:val="99"/>
    <w:semiHidden/>
    <w:rsid w:val="005004BD"/>
    <w:pPr>
      <w:spacing w:after="120"/>
      <w:ind w:left="283"/>
    </w:pPr>
  </w:style>
  <w:style w:type="character" w:customStyle="1" w:styleId="BodyTextIndentChar">
    <w:name w:val="Body Text Indent Char"/>
    <w:basedOn w:val="DefaultParagraphFont"/>
    <w:link w:val="BodyTextIndent"/>
    <w:uiPriority w:val="99"/>
    <w:semiHidden/>
    <w:locked/>
    <w:rsid w:val="005004BD"/>
    <w:rPr>
      <w:rFonts w:cs="Times New Roman"/>
    </w:rPr>
  </w:style>
  <w:style w:type="paragraph" w:customStyle="1" w:styleId="Default">
    <w:name w:val="Default"/>
    <w:uiPriority w:val="99"/>
    <w:rsid w:val="0029177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s5826@kgd.gov.kzk.myrza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1290</Words>
  <Characters>7353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Айнура</dc:creator>
  <cp:keywords/>
  <dc:description/>
  <cp:lastModifiedBy>b_nursultanuly</cp:lastModifiedBy>
  <cp:revision>2</cp:revision>
  <dcterms:created xsi:type="dcterms:W3CDTF">2020-05-29T12:07:00Z</dcterms:created>
  <dcterms:modified xsi:type="dcterms:W3CDTF">2020-05-29T12:07:00Z</dcterms:modified>
</cp:coreProperties>
</file>