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84" w:rsidRPr="00A32C4D" w:rsidRDefault="004F3484" w:rsidP="002332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4F3484" w:rsidRPr="00D43643" w:rsidRDefault="004F3484" w:rsidP="00A7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Түркістан облысы бойынша Мемлекеттік кірістер департаментінің Түркістан қаласы бойынша Мемлекеттік кірістер басқармасы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конкурстық </w:t>
      </w:r>
      <w:r w:rsidRPr="00C171C8">
        <w:rPr>
          <w:rFonts w:ascii="Times New Roman" w:hAnsi="Times New Roman"/>
          <w:b/>
          <w:bCs/>
          <w:sz w:val="28"/>
          <w:szCs w:val="28"/>
          <w:lang w:val="kk-KZ"/>
        </w:rPr>
        <w:t>комиссиясының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2</w:t>
      </w:r>
      <w:r w:rsidRPr="00233285">
        <w:rPr>
          <w:rFonts w:ascii="Times New Roman" w:hAnsi="Times New Roman"/>
          <w:b/>
          <w:bCs/>
          <w:sz w:val="28"/>
          <w:szCs w:val="28"/>
          <w:lang w:val="kk-KZ"/>
        </w:rPr>
        <w:t>8</w:t>
      </w:r>
      <w:r w:rsidRPr="00C171C8">
        <w:rPr>
          <w:rFonts w:ascii="Times New Roman" w:hAnsi="Times New Roman"/>
          <w:b/>
          <w:bCs/>
          <w:sz w:val="28"/>
          <w:szCs w:val="28"/>
          <w:lang w:val="kk-KZ"/>
        </w:rPr>
        <w:t>.0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5</w:t>
      </w:r>
      <w:r w:rsidRPr="00C171C8">
        <w:rPr>
          <w:rFonts w:ascii="Times New Roman" w:hAnsi="Times New Roman"/>
          <w:b/>
          <w:bCs/>
          <w:sz w:val="28"/>
          <w:szCs w:val="28"/>
          <w:lang w:val="kk-KZ"/>
        </w:rPr>
        <w:t>.20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 w:rsidRPr="00C171C8">
        <w:rPr>
          <w:rFonts w:ascii="Times New Roman" w:hAnsi="Times New Roman"/>
          <w:b/>
          <w:bCs/>
          <w:sz w:val="28"/>
          <w:szCs w:val="28"/>
          <w:lang w:val="kk-KZ"/>
        </w:rPr>
        <w:t xml:space="preserve"> жылғы №</w:t>
      </w:r>
      <w:r w:rsidRPr="00233285">
        <w:rPr>
          <w:rFonts w:ascii="Times New Roman" w:hAnsi="Times New Roman"/>
          <w:b/>
          <w:bCs/>
          <w:sz w:val="28"/>
          <w:szCs w:val="28"/>
          <w:lang w:val="kk-KZ"/>
        </w:rPr>
        <w:t>21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хаттамалық шешіміне сәйкес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төменгі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болып табылатын лауазымға жалпы 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>конкурс</w:t>
      </w:r>
      <w:r w:rsidRPr="00D43643">
        <w:rPr>
          <w:b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оң қорытындысын алған кандидаттың тізімі:</w:t>
      </w:r>
    </w:p>
    <w:p w:rsidR="004F3484" w:rsidRPr="00A7302E" w:rsidRDefault="004F3484" w:rsidP="009A1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"/>
        <w:gridCol w:w="8952"/>
      </w:tblGrid>
      <w:tr w:rsidR="004F3484" w:rsidRPr="00233285" w:rsidTr="00233285">
        <w:tc>
          <w:tcPr>
            <w:tcW w:w="9606" w:type="dxa"/>
            <w:gridSpan w:val="2"/>
          </w:tcPr>
          <w:p w:rsidR="004F3484" w:rsidRPr="00A7302E" w:rsidRDefault="004F3484" w:rsidP="00296764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Түркістан қаласы бойынша Мемлекеттік кірістер басқармасының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«Салық төлеушілердің ақпараттарын қабылдау мен өңдеу және салықтық тіркеу орталығы» бөлімінің  жетекші маманы </w:t>
            </w: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лауазымына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бала күту демалысы 30.10.2020 жылға дейін, </w:t>
            </w: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CR-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4F3484" w:rsidRPr="00A7302E" w:rsidTr="00233285">
        <w:tc>
          <w:tcPr>
            <w:tcW w:w="654" w:type="dxa"/>
          </w:tcPr>
          <w:p w:rsidR="004F3484" w:rsidRPr="00A7302E" w:rsidRDefault="004F3484" w:rsidP="0032730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952" w:type="dxa"/>
          </w:tcPr>
          <w:p w:rsidR="004F3484" w:rsidRPr="00557826" w:rsidRDefault="004F3484" w:rsidP="006C67C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Байдулла Азамат Абдимуслимлвич</w:t>
            </w:r>
          </w:p>
        </w:tc>
      </w:tr>
    </w:tbl>
    <w:p w:rsidR="004F3484" w:rsidRPr="00A7302E" w:rsidRDefault="004F3484" w:rsidP="009A10E4">
      <w:pPr>
        <w:rPr>
          <w:rFonts w:ascii="Times New Roman" w:hAnsi="Times New Roman"/>
          <w:sz w:val="28"/>
          <w:szCs w:val="28"/>
          <w:lang w:val="kk-KZ"/>
        </w:rPr>
      </w:pPr>
    </w:p>
    <w:p w:rsidR="004F3484" w:rsidRDefault="004F348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4F3484" w:rsidRDefault="004F348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4F3484" w:rsidRDefault="004F348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4F3484" w:rsidRDefault="004F348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4F3484" w:rsidRDefault="004F348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4F3484" w:rsidRDefault="004F348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4F3484" w:rsidRDefault="004F348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4F3484" w:rsidRDefault="004F3484"/>
    <w:sectPr w:rsidR="004F3484" w:rsidSect="0023328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0E4"/>
    <w:rsid w:val="0000079F"/>
    <w:rsid w:val="00082F79"/>
    <w:rsid w:val="000D2207"/>
    <w:rsid w:val="00107C8E"/>
    <w:rsid w:val="00233285"/>
    <w:rsid w:val="00296764"/>
    <w:rsid w:val="0032730E"/>
    <w:rsid w:val="00333588"/>
    <w:rsid w:val="00361720"/>
    <w:rsid w:val="00417F19"/>
    <w:rsid w:val="004440F3"/>
    <w:rsid w:val="004F3484"/>
    <w:rsid w:val="00557826"/>
    <w:rsid w:val="005D42BC"/>
    <w:rsid w:val="0066204D"/>
    <w:rsid w:val="00685E25"/>
    <w:rsid w:val="006C67CC"/>
    <w:rsid w:val="007475A9"/>
    <w:rsid w:val="007F5303"/>
    <w:rsid w:val="008015EF"/>
    <w:rsid w:val="0087644E"/>
    <w:rsid w:val="00946D94"/>
    <w:rsid w:val="00985B22"/>
    <w:rsid w:val="009A10E4"/>
    <w:rsid w:val="009F6D23"/>
    <w:rsid w:val="00A32C4D"/>
    <w:rsid w:val="00A469EF"/>
    <w:rsid w:val="00A7302E"/>
    <w:rsid w:val="00AC7F73"/>
    <w:rsid w:val="00C171C8"/>
    <w:rsid w:val="00D43643"/>
    <w:rsid w:val="00DF14CC"/>
    <w:rsid w:val="00F529E9"/>
    <w:rsid w:val="00F8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E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107</Words>
  <Characters>611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 Республикасының  Қаржы министрлігі  Мемлекеттік кірістер комитетінің Түркістан облысы бойынша Мемлекеттік кірістер департаментінің Түркістан қаласы бойынша Мемлекеттік кірістер басқармасы конкурстық комиссиясының  28</dc:title>
  <dc:subject/>
  <dc:creator>asaparbekova</dc:creator>
  <cp:keywords/>
  <dc:description/>
  <cp:lastModifiedBy>b_nursultanuly</cp:lastModifiedBy>
  <cp:revision>2</cp:revision>
  <dcterms:created xsi:type="dcterms:W3CDTF">2020-05-28T11:35:00Z</dcterms:created>
  <dcterms:modified xsi:type="dcterms:W3CDTF">2020-05-28T11:35:00Z</dcterms:modified>
</cp:coreProperties>
</file>