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D106AE" w:rsidTr="000376EC">
        <w:tblPrEx>
          <w:tblCellMar>
            <w:top w:w="0" w:type="dxa"/>
            <w:bottom w:w="0" w:type="dxa"/>
          </w:tblCellMar>
        </w:tblPrEx>
        <w:tc>
          <w:tcPr>
            <w:tcW w:w="9571" w:type="dxa"/>
          </w:tcPr>
          <w:p w:rsidR="00D106AE" w:rsidRDefault="00D106AE" w:rsidP="00B37D84">
            <w:pPr>
              <w:pStyle w:val="Heading3"/>
              <w:spacing w:before="0" w:after="0"/>
              <w:jc w:val="center"/>
              <w:rPr>
                <w:rFonts w:ascii="Times New Roman" w:hAnsi="Times New Roman"/>
                <w:b w:val="0"/>
                <w:color w:val="0C0000"/>
                <w:sz w:val="24"/>
                <w:lang w:val="kk-KZ"/>
              </w:rPr>
            </w:pPr>
            <w:r>
              <w:rPr>
                <w:rFonts w:ascii="Times New Roman" w:hAnsi="Times New Roman"/>
                <w:b w:val="0"/>
                <w:color w:val="0C0000"/>
                <w:sz w:val="24"/>
                <w:lang w:val="kk-KZ"/>
              </w:rPr>
              <w:t>22.05.2020-ғы № МКБ-Т-04-04/467 шығыс хаты</w:t>
            </w:r>
          </w:p>
          <w:p w:rsidR="00D106AE" w:rsidRPr="000376EC" w:rsidRDefault="00D106AE" w:rsidP="00B37D84">
            <w:pPr>
              <w:pStyle w:val="Heading3"/>
              <w:spacing w:before="0" w:after="0"/>
              <w:jc w:val="center"/>
              <w:rPr>
                <w:rFonts w:ascii="Times New Roman" w:hAnsi="Times New Roman"/>
                <w:b w:val="0"/>
                <w:color w:val="0C0000"/>
                <w:sz w:val="24"/>
                <w:lang w:val="kk-KZ"/>
              </w:rPr>
            </w:pPr>
            <w:r>
              <w:rPr>
                <w:rFonts w:ascii="Times New Roman" w:hAnsi="Times New Roman"/>
                <w:b w:val="0"/>
                <w:color w:val="0C0000"/>
                <w:sz w:val="24"/>
                <w:lang w:val="kk-KZ"/>
              </w:rPr>
              <w:t>22.05.2020-ғы № 9487 кіріс хаты</w:t>
            </w:r>
          </w:p>
        </w:tc>
      </w:tr>
    </w:tbl>
    <w:p w:rsidR="00D106AE" w:rsidRPr="001D1B25" w:rsidRDefault="00D106AE" w:rsidP="00B37D84">
      <w:pPr>
        <w:pStyle w:val="Heading3"/>
        <w:spacing w:before="0" w:after="0"/>
        <w:jc w:val="center"/>
        <w:rPr>
          <w:rFonts w:ascii="Times New Roman" w:hAnsi="Times New Roman"/>
          <w:bCs w:val="0"/>
          <w:i/>
          <w:iCs/>
          <w:sz w:val="28"/>
          <w:szCs w:val="28"/>
          <w:lang w:val="kk-KZ"/>
        </w:rPr>
      </w:pPr>
      <w:r w:rsidRPr="0057359A">
        <w:rPr>
          <w:lang w:val="kk-KZ"/>
        </w:rPr>
        <w:t xml:space="preserve">     </w:t>
      </w:r>
      <w:r>
        <w:rPr>
          <w:lang w:val="kk-KZ"/>
        </w:rPr>
        <w:t xml:space="preserve">  </w:t>
      </w: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D106AE" w:rsidRPr="001D1B25" w:rsidRDefault="00D106AE" w:rsidP="00B37D84">
      <w:pPr>
        <w:rPr>
          <w:kern w:val="2"/>
          <w:lang w:val="kk-KZ"/>
        </w:rPr>
      </w:pPr>
      <w:r w:rsidRPr="001D1B25">
        <w:rPr>
          <w:kern w:val="2"/>
          <w:lang w:val="kk-KZ"/>
        </w:rPr>
        <w:t xml:space="preserve">   </w:t>
      </w:r>
    </w:p>
    <w:p w:rsidR="00D106AE" w:rsidRPr="001D1B25" w:rsidRDefault="00D106AE" w:rsidP="00B37D84">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D106AE" w:rsidRPr="001D1B25" w:rsidRDefault="00D106AE" w:rsidP="00B37D84">
      <w:pPr>
        <w:pStyle w:val="a"/>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106AE" w:rsidRPr="001D1B25" w:rsidRDefault="00D106AE" w:rsidP="00B37D84">
      <w:pPr>
        <w:pStyle w:val="a"/>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D106AE" w:rsidRPr="001D1B25" w:rsidRDefault="00D106AE" w:rsidP="00B37D84">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D106AE" w:rsidRPr="001D1B25" w:rsidTr="00180095">
        <w:trPr>
          <w:cantSplit/>
          <w:trHeight w:val="20"/>
        </w:trPr>
        <w:tc>
          <w:tcPr>
            <w:tcW w:w="1722" w:type="dxa"/>
            <w:vMerge w:val="restart"/>
            <w:vAlign w:val="center"/>
          </w:tcPr>
          <w:p w:rsidR="00D106AE" w:rsidRPr="001D1B25" w:rsidRDefault="00D106AE" w:rsidP="00180095">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vAlign w:val="center"/>
          </w:tcPr>
          <w:p w:rsidR="00D106AE" w:rsidRPr="001D1B25" w:rsidRDefault="00D106AE" w:rsidP="00180095">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D106AE" w:rsidRPr="001D1B25" w:rsidTr="00180095">
        <w:trPr>
          <w:cantSplit/>
          <w:trHeight w:val="20"/>
        </w:trPr>
        <w:tc>
          <w:tcPr>
            <w:tcW w:w="1722" w:type="dxa"/>
            <w:vMerge/>
            <w:vAlign w:val="center"/>
          </w:tcPr>
          <w:p w:rsidR="00D106AE" w:rsidRPr="001D1B25" w:rsidRDefault="00D106AE" w:rsidP="00180095">
            <w:pPr>
              <w:keepNext/>
              <w:keepLines/>
              <w:tabs>
                <w:tab w:val="left" w:pos="132"/>
                <w:tab w:val="left" w:pos="6663"/>
              </w:tabs>
              <w:ind w:left="-1440" w:right="99" w:firstLine="1405"/>
              <w:rPr>
                <w:b w:val="0"/>
                <w:i w:val="0"/>
                <w:iCs w:val="0"/>
                <w:lang w:val="kk-KZ"/>
              </w:rPr>
            </w:pPr>
          </w:p>
        </w:tc>
        <w:tc>
          <w:tcPr>
            <w:tcW w:w="3098" w:type="dxa"/>
            <w:vAlign w:val="center"/>
          </w:tcPr>
          <w:p w:rsidR="00D106AE" w:rsidRPr="001D1B25" w:rsidRDefault="00D106AE" w:rsidP="00180095">
            <w:pPr>
              <w:pStyle w:val="a"/>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vAlign w:val="center"/>
          </w:tcPr>
          <w:p w:rsidR="00D106AE" w:rsidRPr="001D1B25" w:rsidRDefault="00D106AE" w:rsidP="00180095">
            <w:pPr>
              <w:pStyle w:val="a"/>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D106AE" w:rsidRPr="001D1B25" w:rsidTr="00180095">
        <w:trPr>
          <w:cantSplit/>
          <w:trHeight w:val="20"/>
        </w:trPr>
        <w:tc>
          <w:tcPr>
            <w:tcW w:w="1722" w:type="dxa"/>
            <w:vAlign w:val="center"/>
          </w:tcPr>
          <w:p w:rsidR="00D106AE" w:rsidRPr="001D1B25" w:rsidRDefault="00D106AE" w:rsidP="00180095">
            <w:pPr>
              <w:pStyle w:val="Heading2"/>
              <w:tabs>
                <w:tab w:val="left" w:pos="0"/>
                <w:tab w:val="left" w:pos="9923"/>
              </w:tabs>
              <w:spacing w:before="0" w:line="240" w:lineRule="auto"/>
              <w:jc w:val="center"/>
              <w:rPr>
                <w:rFonts w:ascii="Times New Roman" w:hAnsi="Times New Roman"/>
                <w:i w:val="0"/>
                <w:snapToGrid w:val="0"/>
                <w:color w:val="000000"/>
                <w:lang w:val="kk-KZ"/>
              </w:rPr>
            </w:pPr>
            <w:r w:rsidRPr="001D1B25">
              <w:rPr>
                <w:rFonts w:ascii="Times New Roman" w:hAnsi="Times New Roman"/>
                <w:i w:val="0"/>
                <w:snapToGrid w:val="0"/>
                <w:color w:val="000000"/>
                <w:lang w:val="kk-KZ"/>
              </w:rPr>
              <w:t>С-</w:t>
            </w:r>
            <w:r w:rsidRPr="001D1B25">
              <w:rPr>
                <w:rFonts w:ascii="Times New Roman" w:hAnsi="Times New Roman"/>
                <w:i w:val="0"/>
                <w:snapToGrid w:val="0"/>
                <w:color w:val="000000"/>
                <w:lang w:val="en-US"/>
              </w:rPr>
              <w:t>R-</w:t>
            </w:r>
            <w:r w:rsidRPr="001D1B25">
              <w:rPr>
                <w:rFonts w:ascii="Times New Roman" w:hAnsi="Times New Roman"/>
                <w:i w:val="0"/>
                <w:snapToGrid w:val="0"/>
                <w:color w:val="000000"/>
                <w:lang w:val="kk-KZ"/>
              </w:rPr>
              <w:t>4</w:t>
            </w:r>
          </w:p>
        </w:tc>
        <w:tc>
          <w:tcPr>
            <w:tcW w:w="3098" w:type="dxa"/>
            <w:vAlign w:val="center"/>
          </w:tcPr>
          <w:p w:rsidR="00D106AE" w:rsidRPr="001D1B25" w:rsidRDefault="00D106AE" w:rsidP="00180095">
            <w:pPr>
              <w:ind w:firstLine="1405"/>
              <w:rPr>
                <w:b w:val="0"/>
                <w:i w:val="0"/>
                <w:color w:val="000000"/>
                <w:lang w:val="kk-KZ"/>
              </w:rPr>
            </w:pPr>
            <w:r w:rsidRPr="001D1B25">
              <w:rPr>
                <w:i w:val="0"/>
                <w:color w:val="000000"/>
                <w:lang w:val="kk-KZ"/>
              </w:rPr>
              <w:t>952</w:t>
            </w:r>
            <w:r>
              <w:rPr>
                <w:i w:val="0"/>
                <w:color w:val="000000"/>
                <w:lang w:val="kk-KZ"/>
              </w:rPr>
              <w:t>45</w:t>
            </w:r>
          </w:p>
        </w:tc>
        <w:tc>
          <w:tcPr>
            <w:tcW w:w="3574" w:type="dxa"/>
            <w:vAlign w:val="center"/>
          </w:tcPr>
          <w:p w:rsidR="00D106AE" w:rsidRPr="001D1B25" w:rsidRDefault="00D106AE" w:rsidP="00180095">
            <w:pPr>
              <w:ind w:firstLine="1405"/>
              <w:rPr>
                <w:b w:val="0"/>
                <w:i w:val="0"/>
                <w:color w:val="000000"/>
                <w:lang w:val="kk-KZ"/>
              </w:rPr>
            </w:pPr>
            <w:r w:rsidRPr="001D1B25">
              <w:rPr>
                <w:i w:val="0"/>
                <w:color w:val="000000"/>
                <w:lang w:val="kk-KZ"/>
              </w:rPr>
              <w:t>128834</w:t>
            </w:r>
          </w:p>
        </w:tc>
      </w:tr>
    </w:tbl>
    <w:p w:rsidR="00D106AE" w:rsidRDefault="00D106AE" w:rsidP="00B37D84">
      <w:pPr>
        <w:ind w:right="178"/>
        <w:jc w:val="both"/>
        <w:rPr>
          <w:i w:val="0"/>
          <w:lang w:val="kk-KZ"/>
        </w:rPr>
      </w:pPr>
      <w:r>
        <w:rPr>
          <w:i w:val="0"/>
          <w:lang w:val="kk-KZ"/>
        </w:rPr>
        <w:t xml:space="preserve">   </w:t>
      </w:r>
    </w:p>
    <w:p w:rsidR="00D106AE" w:rsidRPr="00B37D84" w:rsidRDefault="00D106AE" w:rsidP="00B37D84">
      <w:pPr>
        <w:tabs>
          <w:tab w:val="left" w:pos="142"/>
          <w:tab w:val="left" w:pos="9554"/>
          <w:tab w:val="left" w:pos="9923"/>
        </w:tabs>
        <w:ind w:right="36" w:hanging="426"/>
        <w:contextualSpacing/>
        <w:jc w:val="both"/>
        <w:outlineLvl w:val="0"/>
        <w:rPr>
          <w:i w:val="0"/>
          <w:lang w:val="kk-KZ"/>
        </w:rPr>
      </w:pPr>
      <w:r w:rsidRPr="00B37D84">
        <w:rPr>
          <w:i w:val="0"/>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hyperlink r:id="rId6" w:history="1">
        <w:r w:rsidRPr="00B37D84">
          <w:rPr>
            <w:rStyle w:val="Hyperlink"/>
            <w:i w:val="0"/>
            <w:lang w:val="kk-KZ"/>
          </w:rPr>
          <w:t>a.beisalieva@kgd.gov.kz</w:t>
        </w:r>
      </w:hyperlink>
      <w:r w:rsidRPr="00B37D84">
        <w:rPr>
          <w:i w:val="0"/>
          <w:lang w:val="kk-KZ"/>
        </w:rPr>
        <w:t xml:space="preserve">  «Б» корпусының бос мемлекеттік әкімшілік лауазымына орналасуға </w:t>
      </w:r>
      <w:r>
        <w:rPr>
          <w:i w:val="0"/>
          <w:lang w:val="kk-KZ"/>
        </w:rPr>
        <w:t>осы</w:t>
      </w:r>
      <w:r w:rsidRPr="00B37D84">
        <w:rPr>
          <w:i w:val="0"/>
          <w:lang w:val="kk-KZ"/>
        </w:rPr>
        <w:t xml:space="preserve"> мемлекеттік органның мемлекеттік қызметшілері арасында ішкі конкурс жариялайды:</w:t>
      </w:r>
    </w:p>
    <w:p w:rsidR="00D106AE" w:rsidRPr="009F5457" w:rsidRDefault="00D106AE" w:rsidP="00B37D84">
      <w:pPr>
        <w:pStyle w:val="NoSpacing"/>
        <w:tabs>
          <w:tab w:val="left" w:pos="993"/>
        </w:tabs>
        <w:ind w:hanging="426"/>
        <w:jc w:val="both"/>
        <w:rPr>
          <w:rFonts w:ascii="Times New Roman" w:hAnsi="Times New Roman"/>
          <w:b/>
          <w:sz w:val="28"/>
          <w:szCs w:val="28"/>
          <w:lang w:val="kk-KZ"/>
        </w:rPr>
      </w:pPr>
      <w:r w:rsidRPr="009F5457">
        <w:rPr>
          <w:rFonts w:ascii="Times New Roman" w:hAnsi="Times New Roman"/>
          <w:b/>
          <w:sz w:val="28"/>
          <w:szCs w:val="28"/>
          <w:lang w:val="kk-KZ"/>
        </w:rPr>
        <w:t xml:space="preserve">                 1. 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«Салық төлеушілердің ақпараттарын қабылдау мен өңдеу және салықтық тіркеу орталығы»</w:t>
      </w:r>
      <w:r w:rsidRPr="009F5457">
        <w:rPr>
          <w:rFonts w:ascii="Times New Roman" w:hAnsi="Times New Roman"/>
          <w:b/>
          <w:sz w:val="28"/>
          <w:szCs w:val="28"/>
          <w:lang w:val="kk-KZ"/>
        </w:rPr>
        <w:t>бөлімінің бас маманы (негізгі қызметкердің уақытша бала күтіміне байланысты  демалы</w:t>
      </w:r>
      <w:r>
        <w:rPr>
          <w:rFonts w:ascii="Times New Roman" w:hAnsi="Times New Roman"/>
          <w:b/>
          <w:sz w:val="28"/>
          <w:szCs w:val="28"/>
          <w:lang w:val="kk-KZ"/>
        </w:rPr>
        <w:t>с мерзіміне 06.03</w:t>
      </w:r>
      <w:r w:rsidRPr="009F5457">
        <w:rPr>
          <w:rFonts w:ascii="Times New Roman" w:hAnsi="Times New Roman"/>
          <w:b/>
          <w:sz w:val="28"/>
          <w:szCs w:val="28"/>
          <w:lang w:val="kk-KZ"/>
        </w:rPr>
        <w:t>.2022 жылға дейін), С-R-4 санаты, 1 бірлік.</w:t>
      </w:r>
    </w:p>
    <w:p w:rsidR="00D106AE" w:rsidRDefault="00D106AE" w:rsidP="00B37D84">
      <w:pPr>
        <w:ind w:right="178"/>
        <w:jc w:val="both"/>
        <w:rPr>
          <w:i w:val="0"/>
          <w:lang w:val="kk-KZ"/>
        </w:rPr>
      </w:pPr>
    </w:p>
    <w:p w:rsidR="00D106AE" w:rsidRDefault="00D106AE" w:rsidP="00B37D84">
      <w:pPr>
        <w:ind w:right="178"/>
        <w:jc w:val="both"/>
        <w:rPr>
          <w:b w:val="0"/>
          <w:i w:val="0"/>
          <w:lang w:val="kk-KZ"/>
        </w:rPr>
      </w:pPr>
      <w:r w:rsidRPr="0057359A">
        <w:rPr>
          <w:i w:val="0"/>
          <w:lang w:val="kk-KZ"/>
        </w:rPr>
        <w:t xml:space="preserve">Функционалдық міндеттері: </w:t>
      </w:r>
      <w:r w:rsidRPr="001D1B25">
        <w:rPr>
          <w:b w:val="0"/>
          <w:i w:val="0"/>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D106AE" w:rsidRDefault="00D106AE" w:rsidP="00A459F7">
      <w:pPr>
        <w:ind w:right="178"/>
        <w:jc w:val="both"/>
        <w:rPr>
          <w:b w:val="0"/>
          <w:i w:val="0"/>
          <w:lang w:val="kk-KZ"/>
        </w:rPr>
      </w:pPr>
      <w:r>
        <w:rPr>
          <w:i w:val="0"/>
          <w:lang w:val="kk-KZ"/>
        </w:rPr>
        <w:t xml:space="preserve">         </w:t>
      </w:r>
      <w:r w:rsidRPr="001D1B25">
        <w:rPr>
          <w:i w:val="0"/>
          <w:lang w:val="kk-KZ"/>
        </w:rPr>
        <w:t>Конкурсқа қатысушыларға қойылатын талаптар</w:t>
      </w:r>
      <w:r w:rsidRPr="001D1B25">
        <w:rPr>
          <w:b w:val="0"/>
          <w:i w:val="0"/>
          <w:lang w:val="kk-KZ"/>
        </w:rPr>
        <w:t xml:space="preserve">: </w:t>
      </w:r>
      <w:r w:rsidRPr="00C904AA">
        <w:rPr>
          <w:b w:val="0"/>
          <w:i w:val="0"/>
          <w:lang w:val="kk-KZ"/>
        </w:rPr>
        <w:t>Жоғары немесе жоғары оқу орнынан кейінгі білім</w:t>
      </w:r>
      <w:r w:rsidRPr="001D1B25">
        <w:rPr>
          <w:b w:val="0"/>
          <w:i w:val="0"/>
          <w:color w:val="000000"/>
          <w:lang w:val="kk-KZ"/>
        </w:rPr>
        <w:t>: э</w:t>
      </w:r>
      <w:r w:rsidRPr="001D1B25">
        <w:rPr>
          <w:b w:val="0"/>
          <w:i w:val="0"/>
          <w:lang w:val="kk-KZ"/>
        </w:rPr>
        <w:t>кономика және бизнес (</w:t>
      </w:r>
      <w:r w:rsidRPr="001D1B25">
        <w:rPr>
          <w:b w:val="0"/>
          <w:i w:val="0"/>
          <w:color w:val="000000"/>
          <w:lang w:val="kk-KZ"/>
        </w:rPr>
        <w:t>қаржы, экономика,ә</w:t>
      </w:r>
      <w:r w:rsidRPr="001D1B25">
        <w:rPr>
          <w:b w:val="0"/>
          <w:i w:val="0"/>
          <w:lang w:val="kk-KZ"/>
        </w:rPr>
        <w:t>лемдік  экономика</w:t>
      </w:r>
      <w:r w:rsidRPr="001D1B25">
        <w:rPr>
          <w:b w:val="0"/>
          <w:i w:val="0"/>
          <w:color w:val="000000"/>
          <w:lang w:val="kk-KZ"/>
        </w:rPr>
        <w:t xml:space="preserve"> аудит және есеп, мемлекеттік және жергілікті басқару,</w:t>
      </w:r>
      <w:r w:rsidRPr="001D1B25">
        <w:rPr>
          <w:b w:val="0"/>
          <w:i w:val="0"/>
          <w:lang w:val="kk-KZ"/>
        </w:rPr>
        <w:t xml:space="preserve"> менеджмент, маркетинг</w:t>
      </w:r>
      <w:r w:rsidRPr="001D1B25">
        <w:rPr>
          <w:b w:val="0"/>
          <w:i w:val="0"/>
          <w:color w:val="000000"/>
          <w:lang w:val="kk-KZ"/>
        </w:rPr>
        <w:t>)</w:t>
      </w:r>
      <w:r w:rsidRPr="001D1B25">
        <w:rPr>
          <w:b w:val="0"/>
          <w:i w:val="0"/>
          <w:lang w:val="kk-KZ"/>
        </w:rPr>
        <w:t xml:space="preserve">, құқық (құқықтану), жаратылыстану ғылымы </w:t>
      </w:r>
      <w:r w:rsidRPr="001D1B25">
        <w:rPr>
          <w:rFonts w:eastAsia="SimSun"/>
          <w:b w:val="0"/>
          <w:i w:val="0"/>
          <w:lang w:val="kk-KZ" w:eastAsia="zh-CN"/>
        </w:rPr>
        <w:t>(</w:t>
      </w:r>
      <w:r w:rsidRPr="001D1B25">
        <w:rPr>
          <w:b w:val="0"/>
          <w:i w:val="0"/>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D106AE" w:rsidRDefault="00D106AE" w:rsidP="00A459F7">
      <w:pPr>
        <w:ind w:right="178"/>
        <w:jc w:val="both"/>
        <w:rPr>
          <w:b w:val="0"/>
          <w:i w:val="0"/>
          <w:lang w:val="kk-KZ"/>
        </w:rPr>
      </w:pPr>
    </w:p>
    <w:p w:rsidR="00D106AE" w:rsidRDefault="00D106AE" w:rsidP="00C904AA">
      <w:pPr>
        <w:pStyle w:val="NoSpacing"/>
        <w:tabs>
          <w:tab w:val="left" w:pos="993"/>
        </w:tabs>
        <w:ind w:hanging="426"/>
        <w:jc w:val="both"/>
        <w:rPr>
          <w:rFonts w:ascii="Times New Roman" w:hAnsi="Times New Roman"/>
          <w:b/>
          <w:sz w:val="28"/>
          <w:szCs w:val="28"/>
          <w:lang w:val="kk-KZ"/>
        </w:rPr>
      </w:pPr>
      <w:r>
        <w:rPr>
          <w:b/>
          <w:i/>
          <w:lang w:val="kk-KZ"/>
        </w:rPr>
        <w:t xml:space="preserve">       </w:t>
      </w:r>
      <w:r w:rsidRPr="00C904AA">
        <w:rPr>
          <w:rFonts w:ascii="Times New Roman" w:hAnsi="Times New Roman"/>
          <w:b/>
          <w:sz w:val="28"/>
          <w:szCs w:val="28"/>
          <w:lang w:val="kk-KZ"/>
        </w:rPr>
        <w:t xml:space="preserve"> </w:t>
      </w:r>
      <w:r>
        <w:rPr>
          <w:rFonts w:ascii="Times New Roman" w:hAnsi="Times New Roman"/>
          <w:b/>
          <w:sz w:val="28"/>
          <w:szCs w:val="28"/>
          <w:lang w:val="kk-KZ"/>
        </w:rPr>
        <w:t>2</w:t>
      </w:r>
      <w:r w:rsidRPr="009F5457">
        <w:rPr>
          <w:rFonts w:ascii="Times New Roman" w:hAnsi="Times New Roman"/>
          <w:b/>
          <w:sz w:val="28"/>
          <w:szCs w:val="28"/>
          <w:lang w:val="kk-KZ"/>
        </w:rPr>
        <w:t xml:space="preserve">. 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 xml:space="preserve">Мәжбүрлеп өндіріп алу және ұйымдастыру-құқықтық жұмыс </w:t>
      </w:r>
      <w:r w:rsidRPr="009F5457">
        <w:rPr>
          <w:rFonts w:ascii="Times New Roman" w:hAnsi="Times New Roman"/>
          <w:b/>
          <w:sz w:val="28"/>
          <w:szCs w:val="28"/>
          <w:lang w:val="kk-KZ"/>
        </w:rPr>
        <w:t>бөлімінің бас маманы</w:t>
      </w:r>
      <w:r>
        <w:rPr>
          <w:rFonts w:ascii="Times New Roman" w:hAnsi="Times New Roman"/>
          <w:b/>
          <w:sz w:val="28"/>
          <w:szCs w:val="28"/>
          <w:lang w:val="kk-KZ"/>
        </w:rPr>
        <w:t xml:space="preserve">-заңгер, </w:t>
      </w:r>
      <w:r w:rsidRPr="009F5457">
        <w:rPr>
          <w:rFonts w:ascii="Times New Roman" w:hAnsi="Times New Roman"/>
          <w:b/>
          <w:sz w:val="28"/>
          <w:szCs w:val="28"/>
          <w:lang w:val="kk-KZ"/>
        </w:rPr>
        <w:t>С-R-4 санаты, 1 бірлік.</w:t>
      </w:r>
    </w:p>
    <w:p w:rsidR="00D106AE" w:rsidRDefault="00D106AE" w:rsidP="00C904AA">
      <w:pPr>
        <w:pStyle w:val="NoSpacing"/>
        <w:tabs>
          <w:tab w:val="left" w:pos="993"/>
        </w:tabs>
        <w:ind w:hanging="426"/>
        <w:jc w:val="both"/>
        <w:rPr>
          <w:rFonts w:ascii="Times New Roman" w:hAnsi="Times New Roman"/>
          <w:b/>
          <w:sz w:val="28"/>
          <w:szCs w:val="28"/>
          <w:lang w:val="kk-KZ"/>
        </w:rPr>
      </w:pPr>
    </w:p>
    <w:p w:rsidR="00D106AE" w:rsidRPr="005D3D1F" w:rsidRDefault="00D106AE" w:rsidP="005D3D1F">
      <w:pPr>
        <w:ind w:right="178"/>
        <w:jc w:val="both"/>
        <w:rPr>
          <w:i w:val="0"/>
          <w:lang w:val="kk-KZ"/>
        </w:rPr>
      </w:pPr>
      <w:r w:rsidRPr="005D3D1F">
        <w:rPr>
          <w:i w:val="0"/>
          <w:lang w:val="kk-KZ"/>
        </w:rPr>
        <w:t xml:space="preserve">Функционалдық міндеттері: </w:t>
      </w:r>
      <w:r w:rsidRPr="005D3D1F">
        <w:rPr>
          <w:b w:val="0"/>
          <w:i w:val="0"/>
          <w:lang w:val="kk-KZ"/>
        </w:rPr>
        <w:t>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жемкорлыққа қарсы күрес туралы заңды сақтау және қызметтік тәртіп бұзушылықты болдырмау іс-шараларын жүргізу. Сот және әкімшілік органдарда Мемлекеттік кірістер басқармасының құқығын қорғау.Әкімшілік құқық бұзушылықтар жөніндегі 1-АВ, 1-АП үлгісі бойынша карточкаларын тапсыру.</w:t>
      </w:r>
    </w:p>
    <w:p w:rsidR="00D106AE" w:rsidRPr="001D1B25" w:rsidRDefault="00D106AE" w:rsidP="00A459F7">
      <w:pPr>
        <w:ind w:right="178"/>
        <w:jc w:val="both"/>
        <w:rPr>
          <w:b w:val="0"/>
          <w:i w:val="0"/>
          <w:lang w:val="kk-KZ"/>
        </w:rPr>
      </w:pPr>
      <w:r w:rsidRPr="001D1B25">
        <w:rPr>
          <w:i w:val="0"/>
          <w:lang w:val="kk-KZ"/>
        </w:rPr>
        <w:t>Конкурсқа қатысушыларға қойылатын талаптар</w:t>
      </w:r>
      <w:r w:rsidRPr="001D1B25">
        <w:rPr>
          <w:b w:val="0"/>
          <w:i w:val="0"/>
          <w:lang w:val="kk-KZ"/>
        </w:rPr>
        <w:t xml:space="preserve">: </w:t>
      </w:r>
      <w:r w:rsidRPr="00C904AA">
        <w:rPr>
          <w:b w:val="0"/>
          <w:i w:val="0"/>
          <w:lang w:val="kk-KZ"/>
        </w:rPr>
        <w:t>Жоғары немесе жоғары оқу орнынан кейінгі білім</w:t>
      </w:r>
      <w:r w:rsidRPr="001D1B25">
        <w:rPr>
          <w:b w:val="0"/>
          <w:i w:val="0"/>
          <w:color w:val="000000"/>
          <w:lang w:val="kk-KZ"/>
        </w:rPr>
        <w:t>:</w:t>
      </w:r>
      <w:r>
        <w:rPr>
          <w:b w:val="0"/>
          <w:i w:val="0"/>
          <w:color w:val="000000"/>
          <w:lang w:val="kk-KZ"/>
        </w:rPr>
        <w:t xml:space="preserve"> Құқық (құқықтану, халықаралық құқық, құқық қорғау қызметі).</w:t>
      </w:r>
      <w:r w:rsidRPr="005D3D1F">
        <w:rPr>
          <w:b w:val="0"/>
          <w:i w:val="0"/>
          <w:lang w:val="kk-KZ"/>
        </w:rPr>
        <w:t xml:space="preserve"> </w:t>
      </w:r>
      <w:r w:rsidRPr="001D1B25">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b w:val="0"/>
          <w:i w:val="0"/>
          <w:lang w:val="kk-KZ"/>
        </w:rPr>
        <w:t xml:space="preserve">Әкімшілік құқық бұзушылық туралы кодексті білуі; </w:t>
      </w:r>
      <w:r w:rsidRPr="001D1B25">
        <w:rPr>
          <w:b w:val="0"/>
          <w:i w:val="0"/>
          <w:lang w:val="kk-KZ"/>
        </w:rPr>
        <w:t xml:space="preserve">Осы санаттағы лауазымдар бойынша функционалдық міндеттерді орындау үшін қажетті басқа да міндетті білімдер. </w:t>
      </w:r>
    </w:p>
    <w:p w:rsidR="00D106AE" w:rsidRPr="005D7CC3" w:rsidRDefault="00D106AE" w:rsidP="00A459F7">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D106AE" w:rsidRPr="005D7CC3" w:rsidRDefault="00D106AE" w:rsidP="00A459F7">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106AE" w:rsidRPr="005D7CC3" w:rsidRDefault="00D106AE" w:rsidP="00A459F7">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106AE" w:rsidRPr="005D7CC3" w:rsidRDefault="00D106AE" w:rsidP="00A459F7">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106AE" w:rsidRPr="005D7CC3" w:rsidRDefault="00D106AE" w:rsidP="00A459F7">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D106AE" w:rsidRDefault="00D106AE" w:rsidP="00A459F7">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106AE" w:rsidRPr="00F400E4" w:rsidRDefault="00D106AE" w:rsidP="00A459F7">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106AE" w:rsidRPr="00F400E4" w:rsidRDefault="00D106AE" w:rsidP="00A459F7">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D106AE" w:rsidRPr="00F400E4" w:rsidRDefault="00D106AE" w:rsidP="00A459F7">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D106AE" w:rsidRPr="00F400E4" w:rsidRDefault="00D106AE" w:rsidP="00A459F7">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D106AE" w:rsidRPr="00F400E4" w:rsidRDefault="00D106AE" w:rsidP="00A459F7">
      <w:pPr>
        <w:ind w:right="178" w:firstLine="709"/>
        <w:jc w:val="both"/>
        <w:rPr>
          <w:b w:val="0"/>
          <w:i w:val="0"/>
          <w:lang w:val="kk-KZ"/>
        </w:rPr>
      </w:pPr>
      <w:r w:rsidRPr="00F400E4">
        <w:rPr>
          <w:b w:val="0"/>
          <w:i w:val="0"/>
          <w:lang w:val="kk-KZ"/>
        </w:rPr>
        <w:t xml:space="preserve">Конкурсқа қатысу үшін қажетті құжаттар: </w:t>
      </w:r>
    </w:p>
    <w:p w:rsidR="00D106AE" w:rsidRPr="00B6260D" w:rsidRDefault="00D106AE" w:rsidP="00A459F7">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D106AE" w:rsidRPr="00B6260D" w:rsidRDefault="00D106AE" w:rsidP="00A459F7">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D106AE" w:rsidRPr="00B6260D" w:rsidRDefault="00D106AE" w:rsidP="00A459F7">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D106AE" w:rsidRPr="00F400E4" w:rsidRDefault="00D106AE" w:rsidP="00A459F7">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106AE" w:rsidRPr="00F400E4" w:rsidRDefault="00D106AE" w:rsidP="00A459F7">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D106AE" w:rsidRPr="00F400E4" w:rsidRDefault="00D106AE" w:rsidP="00A459F7">
      <w:pPr>
        <w:ind w:firstLine="709"/>
        <w:contextualSpacing/>
        <w:jc w:val="both"/>
        <w:outlineLvl w:val="2"/>
        <w:rPr>
          <w:b w:val="0"/>
          <w:bCs w:val="0"/>
          <w:i w:val="0"/>
          <w:lang w:val="kk-KZ"/>
        </w:rPr>
      </w:pPr>
      <w:r>
        <w:rPr>
          <w:i w:val="0"/>
          <w:lang w:val="kk-KZ"/>
        </w:rPr>
        <w:t>Қ</w:t>
      </w:r>
      <w:r w:rsidRPr="00A459F7">
        <w:rPr>
          <w:i w:val="0"/>
          <w:lang w:val="kk-KZ"/>
        </w:rPr>
        <w:t>ұжаттарды қабылдау мерзімі (3 жұмыс күні),</w:t>
      </w:r>
      <w:r w:rsidRPr="00F400E4">
        <w:rPr>
          <w:b w:val="0"/>
          <w:i w:val="0"/>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D106AE" w:rsidRDefault="00D106AE" w:rsidP="00A459F7">
      <w:pPr>
        <w:ind w:right="178"/>
        <w:jc w:val="both"/>
        <w:rPr>
          <w:i w:val="0"/>
          <w:lang w:val="kk-KZ"/>
        </w:rPr>
      </w:pPr>
      <w:r>
        <w:rPr>
          <w:b w:val="0"/>
          <w:i w:val="0"/>
          <w:lang w:val="kk-KZ"/>
        </w:rPr>
        <w:t xml:space="preserve">        </w:t>
      </w:r>
      <w:r w:rsidRPr="00A459F7">
        <w:rPr>
          <w:i w:val="0"/>
          <w:lang w:val="kk-KZ"/>
        </w:rPr>
        <w:t xml:space="preserve">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hyperlink r:id="rId7" w:history="1">
        <w:r w:rsidRPr="00A459F7">
          <w:rPr>
            <w:rStyle w:val="Hyperlink"/>
            <w:i w:val="0"/>
            <w:lang w:val="kk-KZ"/>
          </w:rPr>
          <w:t>a.beisalieva@kgd.gov.kz</w:t>
        </w:r>
      </w:hyperlink>
      <w:r w:rsidRPr="00A459F7">
        <w:rPr>
          <w:i w:val="0"/>
          <w:lang w:val="kk-KZ"/>
        </w:rPr>
        <w:t xml:space="preserve"> жүзеге асырылады.</w:t>
      </w:r>
    </w:p>
    <w:p w:rsidR="00D106AE" w:rsidRPr="00F400E4" w:rsidRDefault="00D106AE" w:rsidP="00A459F7">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D106AE" w:rsidRPr="00F400E4" w:rsidRDefault="00D106AE" w:rsidP="00A459F7">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D106AE" w:rsidRDefault="00D106AE" w:rsidP="00A459F7">
      <w:pPr>
        <w:ind w:firstLine="709"/>
        <w:contextualSpacing/>
        <w:jc w:val="both"/>
        <w:outlineLvl w:val="2"/>
        <w:rPr>
          <w:b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D106AE" w:rsidRPr="00F400E4" w:rsidRDefault="00D106AE" w:rsidP="00A459F7">
      <w:pPr>
        <w:ind w:firstLine="709"/>
        <w:contextualSpacing/>
        <w:jc w:val="both"/>
        <w:outlineLvl w:val="2"/>
        <w:rPr>
          <w:b w:val="0"/>
          <w:bCs w:val="0"/>
          <w:i w:val="0"/>
          <w:lang w:val="kk-KZ"/>
        </w:rPr>
      </w:pPr>
    </w:p>
    <w:p w:rsidR="00D106AE" w:rsidRDefault="00D106AE" w:rsidP="00A459F7">
      <w:pPr>
        <w:ind w:left="6096"/>
        <w:contextualSpacing/>
        <w:rPr>
          <w:b w:val="0"/>
          <w:i w:val="0"/>
          <w:color w:val="000000"/>
          <w:lang w:val="kk-KZ" w:eastAsia="ja-JP"/>
        </w:rPr>
      </w:pPr>
    </w:p>
    <w:p w:rsidR="00D106AE" w:rsidRDefault="00D106AE" w:rsidP="00A459F7">
      <w:pPr>
        <w:ind w:left="6096"/>
        <w:contextualSpacing/>
        <w:rPr>
          <w:b w:val="0"/>
          <w:i w:val="0"/>
          <w:color w:val="000000"/>
          <w:lang w:val="kk-KZ" w:eastAsia="ja-JP"/>
        </w:rPr>
      </w:pPr>
    </w:p>
    <w:p w:rsidR="00D106AE" w:rsidRDefault="00D106AE" w:rsidP="00A459F7">
      <w:pPr>
        <w:ind w:left="6096"/>
        <w:contextualSpacing/>
        <w:rPr>
          <w:b w:val="0"/>
          <w:i w:val="0"/>
          <w:color w:val="000000"/>
          <w:lang w:val="kk-KZ" w:eastAsia="ja-JP"/>
        </w:rPr>
      </w:pPr>
    </w:p>
    <w:p w:rsidR="00D106AE" w:rsidRDefault="00D106AE" w:rsidP="00A459F7">
      <w:pPr>
        <w:ind w:left="6096"/>
        <w:contextualSpacing/>
        <w:rPr>
          <w:b w:val="0"/>
          <w:i w:val="0"/>
          <w:color w:val="000000"/>
          <w:lang w:val="kk-KZ" w:eastAsia="ja-JP"/>
        </w:rPr>
      </w:pPr>
    </w:p>
    <w:p w:rsidR="00D106AE" w:rsidRDefault="00D106AE" w:rsidP="00A459F7">
      <w:pPr>
        <w:ind w:left="6096"/>
        <w:contextualSpacing/>
        <w:rPr>
          <w:b w:val="0"/>
          <w:i w:val="0"/>
          <w:color w:val="000000"/>
          <w:lang w:val="kk-KZ" w:eastAsia="ja-JP"/>
        </w:rPr>
      </w:pPr>
    </w:p>
    <w:p w:rsidR="00D106AE" w:rsidRDefault="00D106AE" w:rsidP="007545A5">
      <w:pPr>
        <w:contextualSpacing/>
        <w:jc w:val="both"/>
        <w:rPr>
          <w:b w:val="0"/>
          <w:i w:val="0"/>
          <w:color w:val="000000"/>
          <w:lang w:val="kk-KZ" w:eastAsia="ja-JP"/>
        </w:rPr>
      </w:pPr>
    </w:p>
    <w:p w:rsidR="00D106AE" w:rsidRDefault="00D106AE" w:rsidP="00A459F7">
      <w:pPr>
        <w:ind w:left="6096"/>
        <w:contextualSpacing/>
        <w:rPr>
          <w:b w:val="0"/>
          <w:i w:val="0"/>
          <w:color w:val="000000"/>
          <w:lang w:val="kk-KZ" w:eastAsia="ja-JP"/>
        </w:rPr>
      </w:pPr>
    </w:p>
    <w:p w:rsidR="00D106AE" w:rsidRDefault="00D106AE" w:rsidP="00A459F7">
      <w:pPr>
        <w:ind w:left="6096"/>
        <w:contextualSpacing/>
        <w:rPr>
          <w:b w:val="0"/>
          <w:i w:val="0"/>
          <w:color w:val="000000"/>
          <w:lang w:val="kk-KZ" w:eastAsia="ja-JP"/>
        </w:rPr>
      </w:pPr>
    </w:p>
    <w:p w:rsidR="00D106AE" w:rsidRPr="00794676" w:rsidRDefault="00D106AE" w:rsidP="00A459F7">
      <w:pPr>
        <w:ind w:left="6096"/>
        <w:contextualSpacing/>
        <w:rPr>
          <w:b w:val="0"/>
          <w:i w:val="0"/>
          <w:color w:val="000000"/>
          <w:lang w:val="kk-KZ" w:eastAsia="ja-JP"/>
        </w:rPr>
      </w:pPr>
      <w:r w:rsidRPr="00794676">
        <w:rPr>
          <w:b w:val="0"/>
          <w:i w:val="0"/>
          <w:color w:val="000000"/>
          <w:lang w:val="kk-KZ" w:eastAsia="ja-JP"/>
        </w:rPr>
        <w:t>«Б» корпусының мемлекеттік</w:t>
      </w:r>
    </w:p>
    <w:p w:rsidR="00D106AE" w:rsidRPr="00794676" w:rsidRDefault="00D106AE" w:rsidP="00A459F7">
      <w:pPr>
        <w:ind w:left="6096"/>
        <w:contextualSpacing/>
        <w:rPr>
          <w:b w:val="0"/>
          <w:i w:val="0"/>
          <w:color w:val="000000"/>
          <w:lang w:val="kk-KZ" w:eastAsia="ja-JP"/>
        </w:rPr>
      </w:pPr>
      <w:r w:rsidRPr="00794676">
        <w:rPr>
          <w:b w:val="0"/>
          <w:i w:val="0"/>
          <w:color w:val="000000"/>
          <w:lang w:val="kk-KZ" w:eastAsia="ja-JP"/>
        </w:rPr>
        <w:t>әкімшілік лауазымына</w:t>
      </w:r>
    </w:p>
    <w:p w:rsidR="00D106AE" w:rsidRPr="00794676" w:rsidRDefault="00D106AE" w:rsidP="00A459F7">
      <w:pPr>
        <w:ind w:left="6096"/>
        <w:contextualSpacing/>
        <w:rPr>
          <w:b w:val="0"/>
          <w:i w:val="0"/>
          <w:color w:val="000000"/>
          <w:lang w:val="kk-KZ" w:eastAsia="ja-JP"/>
        </w:rPr>
      </w:pPr>
      <w:r w:rsidRPr="00794676">
        <w:rPr>
          <w:b w:val="0"/>
          <w:i w:val="0"/>
          <w:color w:val="000000"/>
          <w:lang w:val="kk-KZ" w:eastAsia="ja-JP"/>
        </w:rPr>
        <w:t>орналасуға конкурс өткізу</w:t>
      </w:r>
    </w:p>
    <w:p w:rsidR="00D106AE" w:rsidRPr="00794676" w:rsidRDefault="00D106AE" w:rsidP="00A459F7">
      <w:pPr>
        <w:ind w:left="6096"/>
        <w:contextualSpacing/>
        <w:rPr>
          <w:b w:val="0"/>
          <w:i w:val="0"/>
          <w:color w:val="000000"/>
          <w:lang w:val="kk-KZ" w:eastAsia="ja-JP"/>
        </w:rPr>
      </w:pPr>
      <w:r w:rsidRPr="00794676">
        <w:rPr>
          <w:b w:val="0"/>
          <w:i w:val="0"/>
          <w:color w:val="000000"/>
          <w:lang w:val="kk-KZ" w:eastAsia="ja-JP"/>
        </w:rPr>
        <w:t xml:space="preserve">қағидаларының </w:t>
      </w:r>
    </w:p>
    <w:p w:rsidR="00D106AE" w:rsidRPr="00794676" w:rsidRDefault="00D106AE" w:rsidP="00A459F7">
      <w:pPr>
        <w:ind w:left="6096"/>
        <w:contextualSpacing/>
        <w:rPr>
          <w:b w:val="0"/>
          <w:i w:val="0"/>
          <w:color w:val="000000"/>
          <w:lang w:val="kk-KZ" w:eastAsia="ja-JP"/>
        </w:rPr>
      </w:pPr>
      <w:r w:rsidRPr="00794676">
        <w:rPr>
          <w:b w:val="0"/>
          <w:i w:val="0"/>
          <w:color w:val="000000"/>
          <w:lang w:val="kk-KZ" w:eastAsia="ja-JP"/>
        </w:rPr>
        <w:t>2-қосымшасы</w:t>
      </w:r>
    </w:p>
    <w:p w:rsidR="00D106AE" w:rsidRPr="00794676" w:rsidRDefault="00D106AE" w:rsidP="00A459F7">
      <w:pPr>
        <w:contextualSpacing/>
        <w:jc w:val="right"/>
        <w:rPr>
          <w:b w:val="0"/>
          <w:i w:val="0"/>
          <w:color w:val="000000"/>
          <w:lang w:val="kk-KZ" w:eastAsia="ja-JP"/>
        </w:rPr>
      </w:pPr>
    </w:p>
    <w:p w:rsidR="00D106AE" w:rsidRPr="00794676" w:rsidRDefault="00D106AE" w:rsidP="00A459F7">
      <w:pPr>
        <w:contextualSpacing/>
        <w:jc w:val="right"/>
        <w:rPr>
          <w:b w:val="0"/>
          <w:i w:val="0"/>
          <w:color w:val="000000"/>
          <w:lang w:val="kk-KZ" w:eastAsia="ja-JP"/>
        </w:rPr>
      </w:pPr>
    </w:p>
    <w:p w:rsidR="00D106AE" w:rsidRPr="00794676" w:rsidRDefault="00D106AE" w:rsidP="00A459F7">
      <w:pPr>
        <w:contextualSpacing/>
        <w:jc w:val="right"/>
        <w:rPr>
          <w:b w:val="0"/>
          <w:i w:val="0"/>
          <w:color w:val="000000"/>
          <w:lang w:val="kk-KZ" w:eastAsia="ja-JP"/>
        </w:rPr>
      </w:pPr>
      <w:r w:rsidRPr="00794676">
        <w:rPr>
          <w:b w:val="0"/>
          <w:i w:val="0"/>
          <w:color w:val="000000"/>
          <w:lang w:val="kk-KZ" w:eastAsia="ja-JP"/>
        </w:rPr>
        <w:t>Нысан</w:t>
      </w:r>
    </w:p>
    <w:p w:rsidR="00D106AE" w:rsidRPr="00794676" w:rsidRDefault="00D106AE" w:rsidP="00A459F7">
      <w:pPr>
        <w:contextualSpacing/>
        <w:jc w:val="right"/>
        <w:rPr>
          <w:b w:val="0"/>
          <w:i w:val="0"/>
          <w:color w:val="000000"/>
          <w:lang w:val="kk-KZ" w:eastAsia="ja-JP"/>
        </w:rPr>
      </w:pPr>
    </w:p>
    <w:p w:rsidR="00D106AE" w:rsidRPr="00794676" w:rsidRDefault="00D106AE" w:rsidP="00A459F7">
      <w:pPr>
        <w:contextualSpacing/>
        <w:jc w:val="right"/>
        <w:rPr>
          <w:b w:val="0"/>
          <w:i w:val="0"/>
          <w:color w:val="000000"/>
          <w:lang w:val="kk-KZ" w:eastAsia="ja-JP"/>
        </w:rPr>
      </w:pPr>
      <w:r w:rsidRPr="00794676">
        <w:rPr>
          <w:b w:val="0"/>
          <w:i w:val="0"/>
          <w:color w:val="000000"/>
          <w:lang w:val="kk-KZ" w:eastAsia="ja-JP"/>
        </w:rPr>
        <w:t>      __________________________</w:t>
      </w:r>
      <w:r w:rsidRPr="00794676">
        <w:rPr>
          <w:b w:val="0"/>
          <w:i w:val="0"/>
          <w:color w:val="000000"/>
          <w:lang w:val="kk-KZ" w:eastAsia="ja-JP"/>
        </w:rPr>
        <w:br/>
        <w:t>(мемлекеттік орган)</w:t>
      </w:r>
    </w:p>
    <w:p w:rsidR="00D106AE" w:rsidRDefault="00D106AE" w:rsidP="00A459F7">
      <w:pPr>
        <w:contextualSpacing/>
        <w:rPr>
          <w:b w:val="0"/>
          <w:i w:val="0"/>
          <w:color w:val="000000"/>
          <w:lang w:val="kk-KZ" w:eastAsia="ja-JP"/>
        </w:rPr>
      </w:pPr>
      <w:r w:rsidRPr="00794676">
        <w:rPr>
          <w:b w:val="0"/>
          <w:i w:val="0"/>
          <w:color w:val="000000"/>
          <w:lang w:val="kk-KZ" w:eastAsia="ja-JP"/>
        </w:rPr>
        <w:t>Өтініш</w:t>
      </w:r>
    </w:p>
    <w:p w:rsidR="00D106AE" w:rsidRPr="00794676" w:rsidRDefault="00D106AE" w:rsidP="00A459F7">
      <w:pPr>
        <w:contextualSpacing/>
        <w:rPr>
          <w:b w:val="0"/>
          <w:bCs w:val="0"/>
          <w:i w:val="0"/>
          <w:color w:val="000000"/>
          <w:lang w:val="kk-KZ" w:eastAsia="ja-JP"/>
        </w:rPr>
      </w:pPr>
    </w:p>
    <w:p w:rsidR="00D106AE" w:rsidRPr="00794676" w:rsidRDefault="00D106AE" w:rsidP="00A459F7">
      <w:pPr>
        <w:ind w:firstLine="709"/>
        <w:contextualSpacing/>
        <w:jc w:val="both"/>
        <w:rPr>
          <w:b w:val="0"/>
          <w:i w:val="0"/>
          <w:color w:val="000000"/>
          <w:lang w:val="kk-KZ" w:eastAsia="ja-JP"/>
        </w:rPr>
      </w:pPr>
      <w:r w:rsidRPr="00794676">
        <w:rPr>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D106AE" w:rsidRPr="00794676" w:rsidRDefault="00D106AE" w:rsidP="00A459F7">
      <w:pPr>
        <w:ind w:firstLine="709"/>
        <w:contextualSpacing/>
        <w:jc w:val="both"/>
        <w:rPr>
          <w:b w:val="0"/>
          <w:i w:val="0"/>
          <w:color w:val="000000"/>
          <w:lang w:val="kk-KZ" w:eastAsia="ja-JP"/>
        </w:rPr>
      </w:pPr>
      <w:r w:rsidRPr="00794676">
        <w:rPr>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106AE" w:rsidRPr="00794676" w:rsidRDefault="00D106AE" w:rsidP="00A459F7">
      <w:pPr>
        <w:ind w:firstLine="709"/>
        <w:contextualSpacing/>
        <w:jc w:val="both"/>
        <w:rPr>
          <w:b w:val="0"/>
          <w:i w:val="0"/>
          <w:color w:val="000000"/>
          <w:lang w:val="kk-KZ" w:eastAsia="ja-JP"/>
        </w:rPr>
      </w:pPr>
      <w:r w:rsidRPr="00794676">
        <w:rPr>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106AE" w:rsidRPr="00794676" w:rsidRDefault="00D106AE" w:rsidP="00A459F7">
      <w:pPr>
        <w:ind w:firstLine="709"/>
        <w:contextualSpacing/>
        <w:jc w:val="both"/>
        <w:rPr>
          <w:b w:val="0"/>
          <w:i w:val="0"/>
          <w:color w:val="000000"/>
          <w:lang w:val="kk-KZ" w:eastAsia="ja-JP"/>
        </w:rPr>
      </w:pPr>
    </w:p>
    <w:p w:rsidR="00D106AE" w:rsidRPr="00794676" w:rsidRDefault="00D106AE" w:rsidP="00A459F7">
      <w:pPr>
        <w:ind w:firstLine="709"/>
        <w:contextualSpacing/>
        <w:jc w:val="both"/>
        <w:rPr>
          <w:b w:val="0"/>
          <w:i w:val="0"/>
          <w:color w:val="000000"/>
          <w:lang w:val="kk-KZ" w:eastAsia="ja-JP"/>
        </w:rPr>
      </w:pPr>
      <w:r w:rsidRPr="00794676">
        <w:rPr>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106AE" w:rsidRPr="00794676" w:rsidRDefault="00D106AE" w:rsidP="00A459F7">
      <w:pPr>
        <w:ind w:firstLine="709"/>
        <w:contextualSpacing/>
        <w:rPr>
          <w:b w:val="0"/>
          <w:i w:val="0"/>
          <w:color w:val="000000"/>
          <w:lang w:val="kk-KZ" w:eastAsia="ja-JP"/>
        </w:rPr>
      </w:pPr>
      <w:r w:rsidRPr="00794676">
        <w:rPr>
          <w:b w:val="0"/>
          <w:i w:val="0"/>
          <w:color w:val="000000"/>
          <w:lang w:val="kk-KZ" w:eastAsia="ja-JP"/>
        </w:rPr>
        <w:t>(иә/жоқ)</w:t>
      </w:r>
    </w:p>
    <w:p w:rsidR="00D106AE" w:rsidRPr="00794676" w:rsidRDefault="00D106AE" w:rsidP="00A459F7">
      <w:pPr>
        <w:ind w:firstLine="709"/>
        <w:contextualSpacing/>
        <w:rPr>
          <w:b w:val="0"/>
          <w:i w:val="0"/>
          <w:color w:val="000000"/>
          <w:lang w:val="kk-KZ" w:eastAsia="ja-JP"/>
        </w:rPr>
      </w:pPr>
      <w:r w:rsidRPr="00794676">
        <w:rPr>
          <w:b w:val="0"/>
          <w:i w:val="0"/>
          <w:color w:val="000000"/>
          <w:lang w:val="kk-KZ" w:eastAsia="ja-JP"/>
        </w:rPr>
        <w:t>Ұсынылып отырған құжаттарымның дәйектілігіне жауап беремін.</w:t>
      </w:r>
    </w:p>
    <w:p w:rsidR="00D106AE" w:rsidRPr="00794676" w:rsidRDefault="00D106AE" w:rsidP="00A459F7">
      <w:pPr>
        <w:ind w:firstLine="709"/>
        <w:contextualSpacing/>
        <w:jc w:val="both"/>
        <w:rPr>
          <w:b w:val="0"/>
          <w:i w:val="0"/>
          <w:color w:val="000000"/>
          <w:lang w:val="kk-KZ" w:eastAsia="ja-JP"/>
        </w:rPr>
      </w:pPr>
      <w:r w:rsidRPr="00794676">
        <w:rPr>
          <w:b w:val="0"/>
          <w:i w:val="0"/>
          <w:color w:val="000000"/>
          <w:lang w:val="kk-KZ" w:eastAsia="ja-JP"/>
        </w:rPr>
        <w:t>Қоса берілген құжаттар:</w:t>
      </w:r>
    </w:p>
    <w:p w:rsidR="00D106AE" w:rsidRPr="00794676" w:rsidRDefault="00D106AE" w:rsidP="00A459F7">
      <w:pPr>
        <w:ind w:firstLine="709"/>
        <w:contextualSpacing/>
        <w:jc w:val="both"/>
        <w:rPr>
          <w:b w:val="0"/>
          <w:i w:val="0"/>
          <w:color w:val="000000"/>
          <w:lang w:val="kk-KZ" w:eastAsia="ja-JP"/>
        </w:rPr>
      </w:pPr>
      <w:r w:rsidRPr="00794676">
        <w:rPr>
          <w:b w:val="0"/>
          <w:i w:val="0"/>
          <w:color w:val="000000"/>
          <w:lang w:val="kk-KZ" w:eastAsia="ja-JP"/>
        </w:rPr>
        <w:t>______________________</w:t>
      </w:r>
    </w:p>
    <w:p w:rsidR="00D106AE" w:rsidRPr="00794676" w:rsidRDefault="00D106AE" w:rsidP="00A459F7">
      <w:pPr>
        <w:ind w:firstLine="709"/>
        <w:contextualSpacing/>
        <w:jc w:val="both"/>
        <w:rPr>
          <w:b w:val="0"/>
          <w:i w:val="0"/>
          <w:color w:val="000000"/>
          <w:lang w:val="kk-KZ" w:eastAsia="ja-JP"/>
        </w:rPr>
      </w:pPr>
      <w:r w:rsidRPr="00794676">
        <w:rPr>
          <w:b w:val="0"/>
          <w:i w:val="0"/>
          <w:color w:val="000000"/>
          <w:lang w:val="kk-KZ" w:eastAsia="ja-JP"/>
        </w:rPr>
        <w:t>______________________</w:t>
      </w:r>
    </w:p>
    <w:p w:rsidR="00D106AE" w:rsidRPr="00794676" w:rsidRDefault="00D106AE" w:rsidP="00A459F7">
      <w:pPr>
        <w:ind w:firstLine="709"/>
        <w:contextualSpacing/>
        <w:jc w:val="both"/>
        <w:rPr>
          <w:b w:val="0"/>
          <w:i w:val="0"/>
          <w:color w:val="000000"/>
          <w:lang w:val="kk-KZ" w:eastAsia="ja-JP"/>
        </w:rPr>
      </w:pPr>
      <w:r w:rsidRPr="00794676">
        <w:rPr>
          <w:b w:val="0"/>
          <w:i w:val="0"/>
          <w:color w:val="000000"/>
          <w:lang w:val="kk-KZ" w:eastAsia="ja-JP"/>
        </w:rPr>
        <w:t>______________________</w:t>
      </w:r>
    </w:p>
    <w:p w:rsidR="00D106AE" w:rsidRPr="00794676" w:rsidRDefault="00D106AE" w:rsidP="00A459F7">
      <w:pPr>
        <w:ind w:firstLine="709"/>
        <w:contextualSpacing/>
        <w:jc w:val="both"/>
        <w:rPr>
          <w:b w:val="0"/>
          <w:i w:val="0"/>
          <w:color w:val="000000"/>
          <w:lang w:val="kk-KZ" w:eastAsia="ja-JP"/>
        </w:rPr>
      </w:pPr>
      <w:r w:rsidRPr="00794676">
        <w:rPr>
          <w:b w:val="0"/>
          <w:i w:val="0"/>
          <w:color w:val="000000"/>
          <w:lang w:val="kk-KZ" w:eastAsia="ja-JP"/>
        </w:rPr>
        <w:t>Мекен жайы: ______________________</w:t>
      </w:r>
    </w:p>
    <w:p w:rsidR="00D106AE" w:rsidRPr="00794676" w:rsidRDefault="00D106AE" w:rsidP="00A459F7">
      <w:pPr>
        <w:ind w:firstLine="709"/>
        <w:contextualSpacing/>
        <w:jc w:val="both"/>
        <w:rPr>
          <w:b w:val="0"/>
          <w:i w:val="0"/>
          <w:color w:val="000000"/>
          <w:lang w:val="kk-KZ" w:eastAsia="ja-JP"/>
        </w:rPr>
      </w:pPr>
      <w:r w:rsidRPr="00794676">
        <w:rPr>
          <w:b w:val="0"/>
          <w:i w:val="0"/>
          <w:color w:val="000000"/>
          <w:lang w:val="kk-KZ" w:eastAsia="ja-JP"/>
        </w:rPr>
        <w:t>Байланыс телефоны: ______________________</w:t>
      </w:r>
    </w:p>
    <w:p w:rsidR="00D106AE" w:rsidRPr="00794676" w:rsidRDefault="00D106AE" w:rsidP="00A459F7">
      <w:pPr>
        <w:ind w:firstLine="709"/>
        <w:contextualSpacing/>
        <w:jc w:val="both"/>
        <w:rPr>
          <w:b w:val="0"/>
          <w:i w:val="0"/>
          <w:color w:val="000000"/>
          <w:lang w:val="kk-KZ" w:eastAsia="ja-JP"/>
        </w:rPr>
      </w:pPr>
      <w:r w:rsidRPr="00794676">
        <w:rPr>
          <w:b w:val="0"/>
          <w:i w:val="0"/>
          <w:lang w:eastAsia="ja-JP"/>
        </w:rPr>
        <w:t>e-mail</w:t>
      </w:r>
      <w:r w:rsidRPr="00794676">
        <w:rPr>
          <w:b w:val="0"/>
          <w:i w:val="0"/>
          <w:color w:val="000000"/>
          <w:lang w:val="kk-KZ" w:eastAsia="ja-JP"/>
        </w:rPr>
        <w:t>: ______________________</w:t>
      </w:r>
    </w:p>
    <w:p w:rsidR="00D106AE" w:rsidRPr="00794676" w:rsidRDefault="00D106AE" w:rsidP="00A459F7">
      <w:pPr>
        <w:ind w:firstLine="709"/>
        <w:contextualSpacing/>
        <w:jc w:val="both"/>
        <w:rPr>
          <w:b w:val="0"/>
          <w:i w:val="0"/>
          <w:color w:val="000000"/>
          <w:lang w:val="kk-KZ" w:eastAsia="ja-JP"/>
        </w:rPr>
      </w:pPr>
      <w:r w:rsidRPr="00794676">
        <w:rPr>
          <w:b w:val="0"/>
          <w:i w:val="0"/>
          <w:color w:val="000000"/>
          <w:lang w:val="kk-KZ" w:eastAsia="ja-JP"/>
        </w:rPr>
        <w:t>ЖСН: ______________________</w:t>
      </w:r>
    </w:p>
    <w:p w:rsidR="00D106AE" w:rsidRPr="00794676" w:rsidRDefault="00D106AE" w:rsidP="00A459F7">
      <w:pPr>
        <w:contextualSpacing/>
        <w:jc w:val="both"/>
        <w:rPr>
          <w:b w:val="0"/>
          <w:i w:val="0"/>
          <w:color w:val="000000"/>
          <w:lang w:val="kk-KZ" w:eastAsia="ja-JP"/>
        </w:rPr>
      </w:pPr>
    </w:p>
    <w:p w:rsidR="00D106AE" w:rsidRPr="00794676" w:rsidRDefault="00D106AE" w:rsidP="00A459F7">
      <w:pPr>
        <w:contextualSpacing/>
        <w:jc w:val="both"/>
        <w:rPr>
          <w:b w:val="0"/>
          <w:i w:val="0"/>
          <w:color w:val="000000"/>
          <w:lang w:val="kk-KZ" w:eastAsia="ja-JP"/>
        </w:rPr>
      </w:pPr>
      <w:r w:rsidRPr="00794676">
        <w:rPr>
          <w:b w:val="0"/>
          <w:i w:val="0"/>
          <w:color w:val="000000"/>
          <w:lang w:val="kk-KZ" w:eastAsia="ja-JP"/>
        </w:rPr>
        <w:t>_________                                       ___________________________</w:t>
      </w:r>
    </w:p>
    <w:p w:rsidR="00D106AE" w:rsidRPr="00794676" w:rsidRDefault="00D106AE" w:rsidP="00A459F7">
      <w:pPr>
        <w:contextualSpacing/>
        <w:jc w:val="both"/>
        <w:rPr>
          <w:b w:val="0"/>
          <w:i w:val="0"/>
          <w:color w:val="000000"/>
          <w:lang w:val="kk-KZ" w:eastAsia="ja-JP"/>
        </w:rPr>
      </w:pPr>
      <w:r w:rsidRPr="00794676">
        <w:rPr>
          <w:b w:val="0"/>
          <w:i w:val="0"/>
          <w:color w:val="000000"/>
          <w:lang w:val="kk-KZ" w:eastAsia="ja-JP"/>
        </w:rPr>
        <w:t>      (қолы)                                     (Тегі, аты, әкесінің аты (болған жағдайда))</w:t>
      </w:r>
    </w:p>
    <w:p w:rsidR="00D106AE" w:rsidRPr="00794676" w:rsidRDefault="00D106AE" w:rsidP="00A459F7">
      <w:pPr>
        <w:contextualSpacing/>
        <w:jc w:val="both"/>
        <w:rPr>
          <w:b w:val="0"/>
          <w:i w:val="0"/>
          <w:color w:val="000000"/>
          <w:lang w:val="kk-KZ" w:eastAsia="ja-JP"/>
        </w:rPr>
      </w:pPr>
      <w:r w:rsidRPr="00794676">
        <w:rPr>
          <w:b w:val="0"/>
          <w:i w:val="0"/>
          <w:color w:val="000000"/>
          <w:lang w:val="kk-KZ" w:eastAsia="ja-JP"/>
        </w:rPr>
        <w:t>    </w:t>
      </w:r>
    </w:p>
    <w:p w:rsidR="00D106AE" w:rsidRPr="00794676" w:rsidRDefault="00D106AE" w:rsidP="00A459F7">
      <w:pPr>
        <w:contextualSpacing/>
        <w:jc w:val="right"/>
        <w:rPr>
          <w:b w:val="0"/>
          <w:i w:val="0"/>
          <w:color w:val="000000"/>
          <w:lang w:val="kk-KZ" w:eastAsia="ja-JP"/>
        </w:rPr>
      </w:pPr>
      <w:r w:rsidRPr="00794676">
        <w:rPr>
          <w:b w:val="0"/>
          <w:i w:val="0"/>
          <w:color w:val="000000"/>
          <w:lang w:val="kk-KZ" w:eastAsia="ja-JP"/>
        </w:rPr>
        <w:t>  «___»_______________ 20 __ ж.</w:t>
      </w:r>
    </w:p>
    <w:p w:rsidR="00D106AE" w:rsidRPr="00A459F7" w:rsidRDefault="00D106AE" w:rsidP="00A459F7">
      <w:pPr>
        <w:ind w:right="178"/>
        <w:jc w:val="both"/>
        <w:rPr>
          <w:b w:val="0"/>
          <w:i w:val="0"/>
          <w:lang w:val="kk-KZ"/>
        </w:rPr>
      </w:pPr>
    </w:p>
    <w:p w:rsidR="00D106AE" w:rsidRDefault="00D106AE" w:rsidP="00B37D84">
      <w:pPr>
        <w:ind w:right="178"/>
        <w:jc w:val="both"/>
        <w:rPr>
          <w:b w:val="0"/>
          <w:i w:val="0"/>
          <w:lang w:val="kk-KZ"/>
        </w:rPr>
      </w:pPr>
    </w:p>
    <w:p w:rsidR="00D106AE" w:rsidRPr="00B37D84" w:rsidRDefault="00D106AE" w:rsidP="007545A5">
      <w:pPr>
        <w:jc w:val="both"/>
        <w:rPr>
          <w:lang w:val="kk-KZ"/>
        </w:rPr>
      </w:pPr>
    </w:p>
    <w:sectPr w:rsidR="00D106AE" w:rsidRPr="00B37D84" w:rsidSect="00DB4EA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AE" w:rsidRDefault="00D106AE" w:rsidP="000376EC">
      <w:pPr>
        <w:pStyle w:val="Heading3"/>
      </w:pPr>
      <w:r>
        <w:separator/>
      </w:r>
    </w:p>
  </w:endnote>
  <w:endnote w:type="continuationSeparator" w:id="0">
    <w:p w:rsidR="00D106AE" w:rsidRDefault="00D106AE" w:rsidP="000376EC">
      <w:pPr>
        <w:pStyle w:val="Heading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AE" w:rsidRDefault="00D106AE" w:rsidP="000376EC">
      <w:pPr>
        <w:pStyle w:val="Heading3"/>
      </w:pPr>
      <w:r>
        <w:separator/>
      </w:r>
    </w:p>
  </w:footnote>
  <w:footnote w:type="continuationSeparator" w:id="0">
    <w:p w:rsidR="00D106AE" w:rsidRDefault="00D106AE" w:rsidP="000376EC">
      <w:pPr>
        <w:pStyle w:val="Head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AE" w:rsidRDefault="00D106AE">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251660288;mso-wrap-style:tight" stroked="f">
          <v:textbox style="layout-flow:vertical;mso-layout-flow-alt:bottom-to-top">
            <w:txbxContent>
              <w:p w:rsidR="00D106AE" w:rsidRPr="000376EC" w:rsidRDefault="00D106AE">
                <w:pPr>
                  <w:rPr>
                    <w:b w:val="0"/>
                    <w:i w:val="0"/>
                    <w:color w:val="0C0000"/>
                    <w:sz w:val="14"/>
                  </w:rPr>
                </w:pPr>
                <w:r>
                  <w:rPr>
                    <w:b w:val="0"/>
                    <w:i w:val="0"/>
                    <w:color w:val="0C0000"/>
                    <w:sz w:val="14"/>
                  </w:rPr>
                  <w:t xml:space="preserve">25.05.2020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D84"/>
    <w:rsid w:val="000023D5"/>
    <w:rsid w:val="000376EC"/>
    <w:rsid w:val="000E6DB9"/>
    <w:rsid w:val="00180095"/>
    <w:rsid w:val="001D1B25"/>
    <w:rsid w:val="00256BCE"/>
    <w:rsid w:val="004735A9"/>
    <w:rsid w:val="00511E5B"/>
    <w:rsid w:val="0057359A"/>
    <w:rsid w:val="005D3D1F"/>
    <w:rsid w:val="005D7CC3"/>
    <w:rsid w:val="00735ACF"/>
    <w:rsid w:val="007545A5"/>
    <w:rsid w:val="00794676"/>
    <w:rsid w:val="009723C1"/>
    <w:rsid w:val="009A399B"/>
    <w:rsid w:val="009E49BA"/>
    <w:rsid w:val="009F5457"/>
    <w:rsid w:val="00A459F7"/>
    <w:rsid w:val="00B37D84"/>
    <w:rsid w:val="00B6260D"/>
    <w:rsid w:val="00C071FF"/>
    <w:rsid w:val="00C904AA"/>
    <w:rsid w:val="00D106AE"/>
    <w:rsid w:val="00DB4EAE"/>
    <w:rsid w:val="00F400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84"/>
    <w:pPr>
      <w:widowControl w:val="0"/>
      <w:snapToGrid w:val="0"/>
      <w:jc w:val="center"/>
    </w:pPr>
    <w:rPr>
      <w:rFonts w:ascii="Times New Roman" w:eastAsia="Times New Roman" w:hAnsi="Times New Roman"/>
      <w:b/>
      <w:bCs/>
      <w:i/>
      <w:iCs/>
      <w:sz w:val="28"/>
      <w:szCs w:val="28"/>
    </w:rPr>
  </w:style>
  <w:style w:type="paragraph" w:styleId="Heading2">
    <w:name w:val="heading 2"/>
    <w:basedOn w:val="Normal"/>
    <w:next w:val="Normal"/>
    <w:link w:val="Heading2Char"/>
    <w:uiPriority w:val="99"/>
    <w:qFormat/>
    <w:locked/>
    <w:rsid w:val="00B37D84"/>
    <w:pPr>
      <w:keepNext/>
      <w:widowControl/>
      <w:snapToGrid/>
      <w:spacing w:before="240" w:after="60" w:line="276" w:lineRule="auto"/>
      <w:jc w:val="left"/>
      <w:outlineLvl w:val="1"/>
    </w:pPr>
    <w:rPr>
      <w:rFonts w:ascii="Arial" w:hAnsi="Arial"/>
    </w:rPr>
  </w:style>
  <w:style w:type="paragraph" w:styleId="Heading3">
    <w:name w:val="heading 3"/>
    <w:basedOn w:val="Normal"/>
    <w:next w:val="Normal"/>
    <w:link w:val="Heading3Char"/>
    <w:uiPriority w:val="99"/>
    <w:qFormat/>
    <w:locked/>
    <w:rsid w:val="00B37D84"/>
    <w:pPr>
      <w:keepNext/>
      <w:widowControl/>
      <w:snapToGrid/>
      <w:spacing w:before="240" w:after="60"/>
      <w:jc w:val="left"/>
      <w:outlineLvl w:val="2"/>
    </w:pPr>
    <w:rPr>
      <w:rFonts w:ascii="Cambria" w:hAnsi="Cambria"/>
      <w:i w:val="0"/>
      <w:iCs w:val="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37D84"/>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B37D84"/>
    <w:rPr>
      <w:rFonts w:ascii="Cambria" w:hAnsi="Cambria" w:cs="Times New Roman"/>
      <w:b/>
      <w:bCs/>
      <w:sz w:val="26"/>
      <w:szCs w:val="26"/>
    </w:rPr>
  </w:style>
  <w:style w:type="paragraph" w:styleId="Title">
    <w:name w:val="Title"/>
    <w:basedOn w:val="Normal"/>
    <w:link w:val="TitleChar"/>
    <w:uiPriority w:val="99"/>
    <w:qFormat/>
    <w:rsid w:val="000023D5"/>
    <w:pPr>
      <w:widowControl/>
      <w:snapToGrid/>
    </w:pPr>
    <w:rPr>
      <w:rFonts w:ascii="Calibri" w:eastAsia="Calibri" w:hAnsi="Calibri"/>
      <w:b w:val="0"/>
      <w:bCs w:val="0"/>
      <w:i w:val="0"/>
      <w:iCs w:val="0"/>
      <w:szCs w:val="22"/>
      <w:lang w:eastAsia="en-US"/>
    </w:rPr>
  </w:style>
  <w:style w:type="character" w:customStyle="1" w:styleId="TitleChar">
    <w:name w:val="Title Char"/>
    <w:basedOn w:val="DefaultParagraphFont"/>
    <w:link w:val="Title"/>
    <w:uiPriority w:val="99"/>
    <w:locked/>
    <w:rsid w:val="000023D5"/>
    <w:rPr>
      <w:rFonts w:cs="Times New Roman"/>
      <w:sz w:val="22"/>
      <w:szCs w:val="22"/>
      <w:lang w:eastAsia="en-US"/>
    </w:rPr>
  </w:style>
  <w:style w:type="character" w:customStyle="1" w:styleId="1">
    <w:name w:val="Название Знак1"/>
    <w:basedOn w:val="DefaultParagraphFont"/>
    <w:uiPriority w:val="99"/>
    <w:locked/>
    <w:rsid w:val="000023D5"/>
    <w:rPr>
      <w:rFonts w:ascii="Calibri" w:eastAsia="Times New Roman" w:hAnsi="Calibri" w:cs="Times New Roman"/>
      <w:sz w:val="22"/>
      <w:szCs w:val="22"/>
      <w:lang w:eastAsia="en-US"/>
    </w:rPr>
  </w:style>
  <w:style w:type="character" w:styleId="Emphasis">
    <w:name w:val="Emphasis"/>
    <w:basedOn w:val="DefaultParagraphFont"/>
    <w:uiPriority w:val="99"/>
    <w:qFormat/>
    <w:rsid w:val="000023D5"/>
    <w:rPr>
      <w:rFonts w:cs="Times New Roman"/>
      <w:i/>
      <w:iCs/>
    </w:rPr>
  </w:style>
  <w:style w:type="paragraph" w:styleId="NoSpacing">
    <w:name w:val="No Spacing"/>
    <w:aliases w:val="Обя,мелкий,норма,мой рабочий"/>
    <w:link w:val="NoSpacingChar"/>
    <w:uiPriority w:val="99"/>
    <w:qFormat/>
    <w:rsid w:val="000023D5"/>
    <w:rPr>
      <w:rFonts w:eastAsia="Times New Roman"/>
    </w:rPr>
  </w:style>
  <w:style w:type="paragraph" w:styleId="ListParagraph">
    <w:name w:val="List Paragraph"/>
    <w:basedOn w:val="Normal"/>
    <w:uiPriority w:val="99"/>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paragraph" w:customStyle="1" w:styleId="a">
    <w:name w:val="Готовый"/>
    <w:basedOn w:val="Normal"/>
    <w:uiPriority w:val="99"/>
    <w:rsid w:val="00B37D8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styleId="Hyperlink">
    <w:name w:val="Hyperlink"/>
    <w:basedOn w:val="DefaultParagraphFont"/>
    <w:uiPriority w:val="99"/>
    <w:rsid w:val="00B37D84"/>
    <w:rPr>
      <w:rFonts w:cs="Times New Roman"/>
      <w:color w:val="0000FF"/>
      <w:u w:val="single"/>
    </w:rPr>
  </w:style>
  <w:style w:type="character" w:customStyle="1" w:styleId="NoSpacingChar">
    <w:name w:val="No Spacing Char"/>
    <w:aliases w:val="Обя Char,мелкий Char,норма Char,мой рабочий Char"/>
    <w:link w:val="NoSpacing"/>
    <w:uiPriority w:val="99"/>
    <w:locked/>
    <w:rsid w:val="00B37D84"/>
    <w:rPr>
      <w:rFonts w:eastAsia="Times New Roman"/>
      <w:sz w:val="22"/>
    </w:rPr>
  </w:style>
  <w:style w:type="paragraph" w:styleId="Header">
    <w:name w:val="header"/>
    <w:basedOn w:val="Normal"/>
    <w:link w:val="HeaderChar"/>
    <w:uiPriority w:val="99"/>
    <w:rsid w:val="000376EC"/>
    <w:pPr>
      <w:tabs>
        <w:tab w:val="center" w:pos="4677"/>
        <w:tab w:val="right" w:pos="9355"/>
      </w:tabs>
    </w:pPr>
  </w:style>
  <w:style w:type="character" w:customStyle="1" w:styleId="HeaderChar">
    <w:name w:val="Header Char"/>
    <w:basedOn w:val="DefaultParagraphFont"/>
    <w:link w:val="Header"/>
    <w:uiPriority w:val="99"/>
    <w:semiHidden/>
    <w:rsid w:val="00DB05EF"/>
    <w:rPr>
      <w:rFonts w:ascii="Times New Roman" w:eastAsia="Times New Roman" w:hAnsi="Times New Roman"/>
      <w:b/>
      <w:bCs/>
      <w:i/>
      <w:iCs/>
      <w:sz w:val="28"/>
      <w:szCs w:val="28"/>
    </w:rPr>
  </w:style>
  <w:style w:type="paragraph" w:styleId="Footer">
    <w:name w:val="footer"/>
    <w:basedOn w:val="Normal"/>
    <w:link w:val="FooterChar"/>
    <w:uiPriority w:val="99"/>
    <w:rsid w:val="000376EC"/>
    <w:pPr>
      <w:tabs>
        <w:tab w:val="center" w:pos="4677"/>
        <w:tab w:val="right" w:pos="9355"/>
      </w:tabs>
    </w:pPr>
  </w:style>
  <w:style w:type="character" w:customStyle="1" w:styleId="FooterChar">
    <w:name w:val="Footer Char"/>
    <w:basedOn w:val="DefaultParagraphFont"/>
    <w:link w:val="Footer"/>
    <w:uiPriority w:val="99"/>
    <w:semiHidden/>
    <w:rsid w:val="00DB05EF"/>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beisali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eisalieva@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1669</Words>
  <Characters>9518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subject/>
  <dc:creator>Айнур Бейсалиева</dc:creator>
  <cp:keywords/>
  <dc:description/>
  <cp:lastModifiedBy>b_nursultanuly</cp:lastModifiedBy>
  <cp:revision>2</cp:revision>
  <dcterms:created xsi:type="dcterms:W3CDTF">2020-05-25T09:26:00Z</dcterms:created>
  <dcterms:modified xsi:type="dcterms:W3CDTF">2020-05-25T09:26:00Z</dcterms:modified>
</cp:coreProperties>
</file>